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83" w:rsidRDefault="00457C83" w:rsidP="001F1B02">
      <w:pPr>
        <w:jc w:val="center"/>
        <w:rPr>
          <w:rFonts w:ascii="Berlin Sans FB Demi" w:eastAsia="Arial Unicode MS" w:hAnsi="Berlin Sans FB Demi" w:cs="Arial Unicode MS"/>
          <w:b/>
          <w:color w:val="262626" w:themeColor="text1" w:themeTint="D9"/>
          <w:sz w:val="36"/>
          <w:szCs w:val="36"/>
          <w:lang w:val="es-MX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1CC6B38" wp14:editId="3A3A0787">
            <wp:simplePos x="0" y="0"/>
            <wp:positionH relativeFrom="column">
              <wp:posOffset>78740</wp:posOffset>
            </wp:positionH>
            <wp:positionV relativeFrom="paragraph">
              <wp:posOffset>-31115</wp:posOffset>
            </wp:positionV>
            <wp:extent cx="78930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0853" y="21337"/>
                <wp:lineTo x="20853" y="0"/>
                <wp:lineTo x="0" y="0"/>
              </wp:wrapPolygon>
            </wp:wrapTight>
            <wp:docPr id="1" name="Imagen 1" descr="D:\SBL_GENERAL\LOGOS_SBL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BL_GENERAL\LOGOS_SBL\Sin títu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2D8">
        <w:rPr>
          <w:rFonts w:asciiTheme="majorHAnsi" w:eastAsia="Arial Unicode MS" w:hAnsiTheme="majorHAnsi" w:cs="Arial Unicode MS"/>
          <w:b/>
          <w:color w:val="262626" w:themeColor="text1" w:themeTint="D9"/>
          <w:sz w:val="36"/>
          <w:szCs w:val="36"/>
          <w:lang w:val="es-MX"/>
        </w:rPr>
        <w:t>LAS ASAMBLEAS DE DIOS DEL PERÚ</w:t>
      </w:r>
    </w:p>
    <w:p w:rsidR="00457C83" w:rsidRDefault="00457C83" w:rsidP="001F1B02">
      <w:pPr>
        <w:jc w:val="center"/>
        <w:rPr>
          <w:rFonts w:ascii="Berlin Sans FB Demi" w:eastAsia="Arial Unicode MS" w:hAnsi="Berlin Sans FB Demi" w:cs="Arial Unicode MS"/>
          <w:b/>
          <w:color w:val="262626" w:themeColor="text1" w:themeTint="D9"/>
          <w:sz w:val="32"/>
          <w:szCs w:val="32"/>
          <w:lang w:val="es-MX"/>
        </w:rPr>
      </w:pPr>
      <w:r>
        <w:rPr>
          <w:rFonts w:ascii="Berlin Sans FB Demi" w:eastAsia="Arial Unicode MS" w:hAnsi="Berlin Sans FB Demi" w:cs="Arial Unicode MS"/>
          <w:b/>
          <w:color w:val="262626" w:themeColor="text1" w:themeTint="D9"/>
          <w:sz w:val="32"/>
          <w:szCs w:val="32"/>
          <w:lang w:val="es-MX"/>
        </w:rPr>
        <w:t xml:space="preserve">SEMINARIO BÍBLICO DE LIMA - </w:t>
      </w:r>
      <w:proofErr w:type="spellStart"/>
      <w:r>
        <w:rPr>
          <w:rFonts w:ascii="Berlin Sans FB Demi" w:eastAsia="Arial Unicode MS" w:hAnsi="Berlin Sans FB Demi" w:cs="Arial Unicode MS"/>
          <w:b/>
          <w:color w:val="262626" w:themeColor="text1" w:themeTint="D9"/>
          <w:sz w:val="32"/>
          <w:szCs w:val="32"/>
          <w:lang w:val="es-MX"/>
        </w:rPr>
        <w:t>S.B.L</w:t>
      </w:r>
      <w:proofErr w:type="spellEnd"/>
    </w:p>
    <w:p w:rsidR="00457C83" w:rsidRPr="00470816" w:rsidRDefault="00457C83" w:rsidP="001F1B02">
      <w:pPr>
        <w:jc w:val="center"/>
        <w:rPr>
          <w:rFonts w:ascii="Berlin Sans FB Demi" w:eastAsia="Arial Unicode MS" w:hAnsi="Berlin Sans FB Demi" w:cs="Arial Unicode MS"/>
          <w:b/>
          <w:color w:val="262626" w:themeColor="text1" w:themeTint="D9"/>
          <w:sz w:val="36"/>
          <w:szCs w:val="36"/>
          <w:lang w:val="es-MX"/>
        </w:rPr>
      </w:pPr>
      <w:r w:rsidRPr="009A38C6">
        <w:rPr>
          <w:rFonts w:ascii="Arial Black" w:eastAsia="Arial Unicode MS" w:hAnsi="Arial Black" w:cs="Arial"/>
          <w:b/>
          <w:color w:val="262626" w:themeColor="text1" w:themeTint="D9"/>
          <w:sz w:val="16"/>
          <w:lang w:val="es-MX"/>
        </w:rPr>
        <w:t>RESOLUCIÓN DEPARTAMENTAL 004-SETIEMBRE-2009-DENEC</w:t>
      </w:r>
    </w:p>
    <w:p w:rsidR="00457C83" w:rsidRPr="00B20786" w:rsidRDefault="00457C83" w:rsidP="00457C83">
      <w:pPr>
        <w:jc w:val="center"/>
        <w:rPr>
          <w:rFonts w:ascii="Berlin Sans FB Demi" w:eastAsia="Arial Unicode MS" w:hAnsi="Berlin Sans FB Demi" w:cs="Arial Unicode MS"/>
          <w:b/>
          <w:color w:val="262626" w:themeColor="text1" w:themeTint="D9"/>
          <w:sz w:val="26"/>
          <w:szCs w:val="26"/>
          <w:lang w:val="es-MX"/>
        </w:rPr>
      </w:pPr>
      <w:r w:rsidRPr="00B20786">
        <w:rPr>
          <w:rFonts w:ascii="Berlin Sans FB Demi" w:eastAsia="Arial Unicode MS" w:hAnsi="Berlin Sans FB Demi" w:cs="Arial Unicode MS"/>
          <w:b/>
          <w:color w:val="262626" w:themeColor="text1" w:themeTint="D9"/>
          <w:sz w:val="26"/>
          <w:szCs w:val="26"/>
          <w:lang w:val="es-MX"/>
        </w:rPr>
        <w:t xml:space="preserve">FILIAL: </w:t>
      </w:r>
      <w:r>
        <w:rPr>
          <w:rFonts w:ascii="Berlin Sans FB Demi" w:eastAsia="Arial Unicode MS" w:hAnsi="Berlin Sans FB Demi" w:cs="Arial Unicode MS"/>
          <w:b/>
          <w:color w:val="262626" w:themeColor="text1" w:themeTint="D9"/>
          <w:sz w:val="26"/>
          <w:szCs w:val="26"/>
          <w:lang w:val="es-MX"/>
        </w:rPr>
        <w:t>______________________</w:t>
      </w:r>
    </w:p>
    <w:tbl>
      <w:tblPr>
        <w:tblpPr w:leftFromText="141" w:rightFromText="141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</w:tblGrid>
      <w:tr w:rsidR="00594B6E" w:rsidRPr="009F3132" w:rsidTr="00594B6E">
        <w:trPr>
          <w:trHeight w:val="1945"/>
        </w:trPr>
        <w:tc>
          <w:tcPr>
            <w:tcW w:w="1579" w:type="dxa"/>
          </w:tcPr>
          <w:p w:rsidR="00594B6E" w:rsidRPr="009F3132" w:rsidRDefault="00594B6E" w:rsidP="00594B6E">
            <w:pPr>
              <w:jc w:val="center"/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38374B" w:rsidRDefault="007F73A7" w:rsidP="00976CC2">
      <w:pPr>
        <w:rPr>
          <w:lang w:val="es-MX"/>
        </w:rPr>
      </w:pPr>
      <w:r>
        <w:rPr>
          <w:lang w:val="es-MX"/>
        </w:rPr>
        <w:t xml:space="preserve">                        </w:t>
      </w:r>
    </w:p>
    <w:p w:rsidR="0038374B" w:rsidRDefault="0038374B" w:rsidP="00743C18">
      <w:pPr>
        <w:jc w:val="center"/>
        <w:rPr>
          <w:lang w:val="es-MX"/>
        </w:rPr>
      </w:pPr>
    </w:p>
    <w:p w:rsidR="00594B6E" w:rsidRDefault="00594B6E" w:rsidP="00743C18">
      <w:pPr>
        <w:jc w:val="center"/>
        <w:rPr>
          <w:lang w:val="es-MX"/>
        </w:rPr>
      </w:pPr>
    </w:p>
    <w:p w:rsidR="00A36E7E" w:rsidRDefault="00774B00" w:rsidP="00743C18">
      <w:pPr>
        <w:jc w:val="center"/>
        <w:rPr>
          <w:lang w:val="es-MX"/>
        </w:rPr>
      </w:pPr>
      <w:r>
        <w:rPr>
          <w:noProof/>
          <w:lang w:val="es-PE" w:eastAsia="es-P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6.2pt;margin-top:0;width:295.5pt;height:16.3pt;z-index:251656704" fillcolor="#365f91" strokecolor="#0d0d0d">
            <v:fill color2="#aaa"/>
            <v:shadow on="t" color="#4d4d4d" opacity="52429f" offset=",3pt"/>
            <v:textpath style="font-family:&quot;Arial Black&quot;;font-size:24pt;font-weight:bold;v-text-spacing:78650f;v-text-kern:t" trim="t" fitpath="t" string="FICHA DE MATRICULA"/>
            <w10:wrap type="square"/>
          </v:shape>
        </w:pict>
      </w:r>
    </w:p>
    <w:p w:rsidR="00A36E7E" w:rsidRDefault="00A36E7E">
      <w:pPr>
        <w:rPr>
          <w:sz w:val="22"/>
          <w:szCs w:val="22"/>
          <w:lang w:val="es-MX"/>
        </w:rPr>
      </w:pPr>
    </w:p>
    <w:p w:rsidR="00A36E7E" w:rsidRDefault="00A36E7E">
      <w:pPr>
        <w:rPr>
          <w:sz w:val="22"/>
          <w:szCs w:val="22"/>
          <w:lang w:val="es-MX"/>
        </w:rPr>
      </w:pPr>
    </w:p>
    <w:p w:rsidR="00927DE6" w:rsidRDefault="00927DE6">
      <w:pPr>
        <w:rPr>
          <w:sz w:val="22"/>
          <w:szCs w:val="22"/>
          <w:lang w:val="es-MX"/>
        </w:rPr>
      </w:pPr>
    </w:p>
    <w:p w:rsidR="00A36E7E" w:rsidRDefault="00A36E7E" w:rsidP="00E70D5D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  <w:r w:rsidRPr="0088433A"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  <w:t>DATOS PERSONALES</w:t>
      </w:r>
    </w:p>
    <w:p w:rsidR="0088433A" w:rsidRPr="0088433A" w:rsidRDefault="0088433A" w:rsidP="0088433A">
      <w:pPr>
        <w:ind w:left="720"/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6"/>
        <w:gridCol w:w="211"/>
        <w:gridCol w:w="142"/>
        <w:gridCol w:w="497"/>
        <w:gridCol w:w="211"/>
        <w:gridCol w:w="1418"/>
        <w:gridCol w:w="72"/>
        <w:gridCol w:w="142"/>
        <w:gridCol w:w="69"/>
        <w:gridCol w:w="284"/>
        <w:gridCol w:w="356"/>
        <w:gridCol w:w="494"/>
        <w:gridCol w:w="762"/>
        <w:gridCol w:w="798"/>
        <w:gridCol w:w="214"/>
        <w:gridCol w:w="425"/>
        <w:gridCol w:w="709"/>
        <w:gridCol w:w="567"/>
      </w:tblGrid>
      <w:tr w:rsidR="008C5882" w:rsidTr="00594B6E">
        <w:trPr>
          <w:trHeight w:val="375"/>
        </w:trPr>
        <w:tc>
          <w:tcPr>
            <w:tcW w:w="2764" w:type="dxa"/>
            <w:gridSpan w:val="4"/>
            <w:vAlign w:val="bottom"/>
          </w:tcPr>
          <w:p w:rsidR="008C5882" w:rsidRPr="0088433A" w:rsidRDefault="008C5882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2409" w:type="dxa"/>
            <w:gridSpan w:val="6"/>
          </w:tcPr>
          <w:p w:rsidR="008C5882" w:rsidRPr="0088433A" w:rsidRDefault="008C5882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4609" w:type="dxa"/>
            <w:gridSpan w:val="9"/>
          </w:tcPr>
          <w:p w:rsidR="008C5882" w:rsidRPr="0088433A" w:rsidRDefault="008C5882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8C5882" w:rsidTr="00594B6E">
        <w:trPr>
          <w:trHeight w:hRule="exact" w:val="407"/>
        </w:trPr>
        <w:tc>
          <w:tcPr>
            <w:tcW w:w="2764" w:type="dxa"/>
            <w:gridSpan w:val="4"/>
            <w:shd w:val="clear" w:color="auto" w:fill="D9D9D9" w:themeFill="background1" w:themeFillShade="D9"/>
            <w:vAlign w:val="center"/>
          </w:tcPr>
          <w:p w:rsidR="008C5882" w:rsidRPr="0088433A" w:rsidRDefault="008C5882" w:rsidP="009D08FA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22"/>
                <w:szCs w:val="22"/>
              </w:rPr>
              <w:t>Apellido Paterno</w:t>
            </w:r>
          </w:p>
        </w:tc>
        <w:tc>
          <w:tcPr>
            <w:tcW w:w="2409" w:type="dxa"/>
            <w:gridSpan w:val="6"/>
            <w:shd w:val="clear" w:color="auto" w:fill="D9D9D9" w:themeFill="background1" w:themeFillShade="D9"/>
            <w:vAlign w:val="center"/>
          </w:tcPr>
          <w:p w:rsidR="008C5882" w:rsidRPr="0088433A" w:rsidRDefault="008C5882" w:rsidP="009D08FA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22"/>
                <w:szCs w:val="22"/>
              </w:rPr>
              <w:t>Apellido Materno</w:t>
            </w:r>
          </w:p>
        </w:tc>
        <w:tc>
          <w:tcPr>
            <w:tcW w:w="4609" w:type="dxa"/>
            <w:gridSpan w:val="9"/>
            <w:shd w:val="clear" w:color="auto" w:fill="D9D9D9" w:themeFill="background1" w:themeFillShade="D9"/>
            <w:vAlign w:val="center"/>
          </w:tcPr>
          <w:p w:rsidR="008C5882" w:rsidRPr="0088433A" w:rsidRDefault="008C5882" w:rsidP="009D08FA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22"/>
                <w:szCs w:val="22"/>
              </w:rPr>
              <w:t>Nombres (según DNI)</w:t>
            </w:r>
          </w:p>
        </w:tc>
      </w:tr>
      <w:tr w:rsidR="00DF78B4" w:rsidTr="00594B6E">
        <w:trPr>
          <w:trHeight w:hRule="exact" w:val="170"/>
        </w:trPr>
        <w:tc>
          <w:tcPr>
            <w:tcW w:w="9782" w:type="dxa"/>
            <w:gridSpan w:val="19"/>
            <w:tcBorders>
              <w:left w:val="nil"/>
              <w:right w:val="nil"/>
            </w:tcBorders>
          </w:tcPr>
          <w:p w:rsidR="00DF78B4" w:rsidRPr="0088433A" w:rsidRDefault="00DF78B4" w:rsidP="00AF1641">
            <w:pPr>
              <w:pStyle w:val="Textoindependiente2"/>
              <w:rPr>
                <w:color w:val="262626"/>
                <w:sz w:val="22"/>
                <w:szCs w:val="22"/>
              </w:rPr>
            </w:pPr>
          </w:p>
        </w:tc>
      </w:tr>
      <w:tr w:rsidR="009D08FA" w:rsidTr="00594B6E">
        <w:trPr>
          <w:trHeight w:val="383"/>
        </w:trPr>
        <w:tc>
          <w:tcPr>
            <w:tcW w:w="1985" w:type="dxa"/>
          </w:tcPr>
          <w:p w:rsidR="009D08FA" w:rsidRPr="0088433A" w:rsidRDefault="009D08FA" w:rsidP="00AF164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2905" w:type="dxa"/>
            <w:gridSpan w:val="6"/>
          </w:tcPr>
          <w:p w:rsidR="009D08FA" w:rsidRPr="0088433A" w:rsidRDefault="009D08FA" w:rsidP="00AF164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tcBorders>
              <w:right w:val="nil"/>
            </w:tcBorders>
          </w:tcPr>
          <w:p w:rsidR="009D08FA" w:rsidRPr="0088433A" w:rsidRDefault="009D08FA" w:rsidP="00AF164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2713" w:type="dxa"/>
            <w:gridSpan w:val="5"/>
          </w:tcPr>
          <w:p w:rsidR="009D08FA" w:rsidRPr="0088433A" w:rsidRDefault="009D08FA" w:rsidP="00AF164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9D08FA" w:rsidTr="00594B6E">
        <w:trPr>
          <w:trHeight w:val="27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D08FA" w:rsidRPr="0088433A" w:rsidRDefault="009D08FA" w:rsidP="009405E3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9405E3">
              <w:rPr>
                <w:b/>
                <w:color w:val="262626"/>
                <w:szCs w:val="22"/>
              </w:rPr>
              <w:t>Fecha</w:t>
            </w:r>
            <w:r w:rsidR="00362991" w:rsidRPr="009405E3">
              <w:rPr>
                <w:b/>
                <w:color w:val="262626"/>
                <w:szCs w:val="22"/>
              </w:rPr>
              <w:t xml:space="preserve"> </w:t>
            </w:r>
            <w:r w:rsidR="009405E3">
              <w:rPr>
                <w:b/>
                <w:color w:val="262626"/>
                <w:szCs w:val="22"/>
              </w:rPr>
              <w:t xml:space="preserve">de </w:t>
            </w:r>
            <w:r w:rsidR="00362991" w:rsidRPr="009405E3">
              <w:rPr>
                <w:b/>
                <w:color w:val="262626"/>
                <w:szCs w:val="22"/>
              </w:rPr>
              <w:t>Nac</w:t>
            </w:r>
            <w:r w:rsidR="009405E3">
              <w:rPr>
                <w:b/>
                <w:color w:val="262626"/>
                <w:szCs w:val="22"/>
              </w:rPr>
              <w:t>imiento</w:t>
            </w:r>
          </w:p>
        </w:tc>
        <w:tc>
          <w:tcPr>
            <w:tcW w:w="2905" w:type="dxa"/>
            <w:gridSpan w:val="6"/>
            <w:shd w:val="clear" w:color="auto" w:fill="D9D9D9" w:themeFill="background1" w:themeFillShade="D9"/>
            <w:vAlign w:val="center"/>
          </w:tcPr>
          <w:p w:rsidR="009D08FA" w:rsidRPr="0088433A" w:rsidRDefault="009D08FA" w:rsidP="009405E3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9405E3">
              <w:rPr>
                <w:b/>
                <w:color w:val="262626"/>
                <w:szCs w:val="22"/>
              </w:rPr>
              <w:t>Lugar de nacimiento</w:t>
            </w:r>
            <w:r w:rsidRPr="0088433A">
              <w:rPr>
                <w:b/>
                <w:color w:val="262626"/>
              </w:rPr>
              <w:t>:</w:t>
            </w:r>
            <w:r w:rsidRPr="0088433A">
              <w:rPr>
                <w:b/>
                <w:color w:val="262626"/>
                <w:sz w:val="16"/>
                <w:szCs w:val="16"/>
              </w:rPr>
              <w:t xml:space="preserve"> </w:t>
            </w:r>
            <w:r w:rsidRPr="0088433A">
              <w:rPr>
                <w:b/>
                <w:color w:val="262626"/>
                <w:szCs w:val="16"/>
              </w:rPr>
              <w:t>Distrito</w:t>
            </w:r>
          </w:p>
        </w:tc>
        <w:tc>
          <w:tcPr>
            <w:tcW w:w="2179" w:type="dxa"/>
            <w:gridSpan w:val="7"/>
            <w:shd w:val="clear" w:color="auto" w:fill="D9D9D9" w:themeFill="background1" w:themeFillShade="D9"/>
            <w:vAlign w:val="center"/>
          </w:tcPr>
          <w:p w:rsidR="009D08FA" w:rsidRPr="0088433A" w:rsidRDefault="009D08FA" w:rsidP="009405E3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Cs w:val="16"/>
              </w:rPr>
              <w:t>Provincia</w:t>
            </w:r>
          </w:p>
        </w:tc>
        <w:tc>
          <w:tcPr>
            <w:tcW w:w="2713" w:type="dxa"/>
            <w:gridSpan w:val="5"/>
            <w:shd w:val="clear" w:color="auto" w:fill="D9D9D9" w:themeFill="background1" w:themeFillShade="D9"/>
            <w:vAlign w:val="center"/>
          </w:tcPr>
          <w:p w:rsidR="009D08FA" w:rsidRPr="0088433A" w:rsidRDefault="009D08FA" w:rsidP="009405E3">
            <w:pPr>
              <w:pStyle w:val="Textoindependiente2"/>
              <w:jc w:val="center"/>
              <w:rPr>
                <w:b/>
                <w:color w:val="262626"/>
                <w:szCs w:val="22"/>
              </w:rPr>
            </w:pPr>
            <w:r w:rsidRPr="0088433A">
              <w:rPr>
                <w:b/>
                <w:color w:val="262626"/>
                <w:szCs w:val="16"/>
              </w:rPr>
              <w:t>Departamento</w:t>
            </w:r>
          </w:p>
        </w:tc>
      </w:tr>
      <w:tr w:rsidR="009405E3" w:rsidTr="00594B6E">
        <w:trPr>
          <w:trHeight w:val="279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405E3" w:rsidRPr="009405E3" w:rsidRDefault="009405E3" w:rsidP="009405E3">
            <w:pPr>
              <w:pStyle w:val="Textoindependiente2"/>
              <w:rPr>
                <w:b/>
                <w:color w:val="262626"/>
                <w:szCs w:val="22"/>
              </w:rPr>
            </w:pPr>
          </w:p>
        </w:tc>
        <w:tc>
          <w:tcPr>
            <w:tcW w:w="2905" w:type="dxa"/>
            <w:gridSpan w:val="6"/>
            <w:tcBorders>
              <w:left w:val="nil"/>
              <w:right w:val="nil"/>
            </w:tcBorders>
            <w:vAlign w:val="center"/>
          </w:tcPr>
          <w:p w:rsidR="009405E3" w:rsidRPr="009405E3" w:rsidRDefault="009405E3" w:rsidP="009405E3">
            <w:pPr>
              <w:pStyle w:val="Textoindependiente2"/>
              <w:jc w:val="center"/>
              <w:rPr>
                <w:b/>
                <w:color w:val="262626"/>
                <w:szCs w:val="22"/>
              </w:rPr>
            </w:pPr>
          </w:p>
        </w:tc>
        <w:tc>
          <w:tcPr>
            <w:tcW w:w="2179" w:type="dxa"/>
            <w:gridSpan w:val="7"/>
            <w:tcBorders>
              <w:left w:val="nil"/>
              <w:right w:val="nil"/>
            </w:tcBorders>
            <w:vAlign w:val="center"/>
          </w:tcPr>
          <w:p w:rsidR="009405E3" w:rsidRPr="0088433A" w:rsidRDefault="009405E3" w:rsidP="009405E3">
            <w:pPr>
              <w:pStyle w:val="Textoindependiente2"/>
              <w:jc w:val="center"/>
              <w:rPr>
                <w:b/>
                <w:color w:val="262626"/>
                <w:szCs w:val="16"/>
              </w:rPr>
            </w:pPr>
          </w:p>
        </w:tc>
        <w:tc>
          <w:tcPr>
            <w:tcW w:w="2713" w:type="dxa"/>
            <w:gridSpan w:val="5"/>
            <w:tcBorders>
              <w:left w:val="nil"/>
              <w:right w:val="nil"/>
            </w:tcBorders>
            <w:vAlign w:val="center"/>
          </w:tcPr>
          <w:p w:rsidR="009405E3" w:rsidRPr="0088433A" w:rsidRDefault="009405E3" w:rsidP="009405E3">
            <w:pPr>
              <w:pStyle w:val="Textoindependiente2"/>
              <w:jc w:val="center"/>
              <w:rPr>
                <w:b/>
                <w:color w:val="262626"/>
                <w:szCs w:val="16"/>
              </w:rPr>
            </w:pPr>
          </w:p>
        </w:tc>
      </w:tr>
      <w:tr w:rsidR="00DF78B4" w:rsidTr="00594B6E">
        <w:trPr>
          <w:trHeight w:hRule="exact" w:val="170"/>
        </w:trPr>
        <w:tc>
          <w:tcPr>
            <w:tcW w:w="9782" w:type="dxa"/>
            <w:gridSpan w:val="19"/>
            <w:tcBorders>
              <w:left w:val="nil"/>
              <w:right w:val="nil"/>
            </w:tcBorders>
            <w:vAlign w:val="bottom"/>
          </w:tcPr>
          <w:p w:rsidR="00DF78B4" w:rsidRPr="0088433A" w:rsidRDefault="00DF78B4">
            <w:pPr>
              <w:pStyle w:val="Textoindependiente2"/>
              <w:rPr>
                <w:color w:val="262626"/>
                <w:sz w:val="22"/>
                <w:szCs w:val="22"/>
              </w:rPr>
            </w:pPr>
          </w:p>
        </w:tc>
      </w:tr>
      <w:tr w:rsidR="005B53E8" w:rsidTr="00594B6E">
        <w:trPr>
          <w:trHeight w:hRule="exact" w:val="441"/>
        </w:trPr>
        <w:tc>
          <w:tcPr>
            <w:tcW w:w="2622" w:type="dxa"/>
            <w:gridSpan w:val="3"/>
            <w:shd w:val="clear" w:color="auto" w:fill="D9D9D9" w:themeFill="background1" w:themeFillShade="D9"/>
            <w:vAlign w:val="bottom"/>
          </w:tcPr>
          <w:p w:rsidR="0007637E" w:rsidRPr="0088433A" w:rsidRDefault="0007637E">
            <w:pPr>
              <w:pStyle w:val="Textoindependiente2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Cs w:val="22"/>
              </w:rPr>
              <w:t>Documento de identidad Nº</w:t>
            </w:r>
          </w:p>
        </w:tc>
        <w:tc>
          <w:tcPr>
            <w:tcW w:w="2340" w:type="dxa"/>
            <w:gridSpan w:val="5"/>
            <w:vAlign w:val="center"/>
          </w:tcPr>
          <w:p w:rsidR="0007637E" w:rsidRPr="0088433A" w:rsidRDefault="0007637E" w:rsidP="0007637E">
            <w:pPr>
              <w:pStyle w:val="Textoindependiente2"/>
              <w:jc w:val="left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07637E" w:rsidRPr="0088433A" w:rsidRDefault="0007637E" w:rsidP="0038374B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16"/>
                <w:szCs w:val="16"/>
              </w:rPr>
              <w:t>DNI</w:t>
            </w:r>
          </w:p>
        </w:tc>
        <w:tc>
          <w:tcPr>
            <w:tcW w:w="494" w:type="dxa"/>
            <w:vAlign w:val="center"/>
          </w:tcPr>
          <w:p w:rsidR="0007637E" w:rsidRPr="0088433A" w:rsidRDefault="0007637E" w:rsidP="00DF78B4">
            <w:pPr>
              <w:pStyle w:val="Textoindependiente2"/>
              <w:jc w:val="righ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07637E" w:rsidRPr="0088433A" w:rsidRDefault="0007637E" w:rsidP="0038374B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16"/>
                <w:szCs w:val="16"/>
              </w:rPr>
              <w:t>Carné de extranjería</w:t>
            </w:r>
          </w:p>
        </w:tc>
        <w:tc>
          <w:tcPr>
            <w:tcW w:w="425" w:type="dxa"/>
            <w:vAlign w:val="center"/>
          </w:tcPr>
          <w:p w:rsidR="0007637E" w:rsidRPr="0088433A" w:rsidRDefault="0007637E" w:rsidP="00DF78B4">
            <w:pPr>
              <w:pStyle w:val="Textoindependiente2"/>
              <w:jc w:val="righ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7637E" w:rsidRPr="0088433A" w:rsidRDefault="0007637E" w:rsidP="0038374B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16"/>
                <w:szCs w:val="16"/>
              </w:rPr>
              <w:t>Otro</w:t>
            </w:r>
          </w:p>
        </w:tc>
        <w:tc>
          <w:tcPr>
            <w:tcW w:w="567" w:type="dxa"/>
            <w:vAlign w:val="center"/>
          </w:tcPr>
          <w:p w:rsidR="0007637E" w:rsidRPr="0088433A" w:rsidRDefault="0007637E" w:rsidP="0007637E">
            <w:pPr>
              <w:pStyle w:val="Textoindependiente2"/>
              <w:jc w:val="left"/>
              <w:rPr>
                <w:color w:val="262626"/>
                <w:sz w:val="22"/>
                <w:szCs w:val="22"/>
              </w:rPr>
            </w:pPr>
          </w:p>
        </w:tc>
      </w:tr>
      <w:tr w:rsidR="00DF78B4" w:rsidTr="00594B6E">
        <w:trPr>
          <w:trHeight w:hRule="exact" w:val="170"/>
        </w:trPr>
        <w:tc>
          <w:tcPr>
            <w:tcW w:w="9782" w:type="dxa"/>
            <w:gridSpan w:val="19"/>
            <w:tcBorders>
              <w:left w:val="nil"/>
              <w:right w:val="nil"/>
            </w:tcBorders>
          </w:tcPr>
          <w:p w:rsidR="00DF78B4" w:rsidRPr="0088433A" w:rsidRDefault="00DF78B4">
            <w:pPr>
              <w:pStyle w:val="Textoindependiente2"/>
              <w:jc w:val="center"/>
              <w:rPr>
                <w:color w:val="262626"/>
                <w:sz w:val="16"/>
                <w:szCs w:val="16"/>
              </w:rPr>
            </w:pPr>
          </w:p>
        </w:tc>
      </w:tr>
      <w:tr w:rsidR="00DF78B4" w:rsidTr="00594B6E">
        <w:trPr>
          <w:trHeight w:val="376"/>
        </w:trPr>
        <w:tc>
          <w:tcPr>
            <w:tcW w:w="5457" w:type="dxa"/>
            <w:gridSpan w:val="11"/>
            <w:vAlign w:val="bottom"/>
          </w:tcPr>
          <w:p w:rsidR="00DF78B4" w:rsidRPr="0088433A" w:rsidRDefault="00DF78B4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DF78B4" w:rsidRPr="0088433A" w:rsidRDefault="00DF78B4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1915" w:type="dxa"/>
            <w:gridSpan w:val="4"/>
          </w:tcPr>
          <w:p w:rsidR="00DF78B4" w:rsidRPr="0088433A" w:rsidRDefault="00DF78B4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DF78B4" w:rsidTr="00594B6E">
        <w:trPr>
          <w:trHeight w:hRule="exact" w:val="284"/>
        </w:trPr>
        <w:tc>
          <w:tcPr>
            <w:tcW w:w="5457" w:type="dxa"/>
            <w:gridSpan w:val="11"/>
            <w:shd w:val="clear" w:color="auto" w:fill="D9D9D9" w:themeFill="background1" w:themeFillShade="D9"/>
          </w:tcPr>
          <w:p w:rsidR="00DF78B4" w:rsidRPr="009405E3" w:rsidRDefault="009405E3" w:rsidP="009405E3">
            <w:pPr>
              <w:pStyle w:val="Textoindependiente2"/>
              <w:jc w:val="center"/>
              <w:rPr>
                <w:b/>
                <w:color w:val="262626"/>
              </w:rPr>
            </w:pPr>
            <w:r w:rsidRPr="009405E3">
              <w:rPr>
                <w:b/>
                <w:color w:val="262626"/>
              </w:rPr>
              <w:t>Dirección</w:t>
            </w:r>
            <w:r w:rsidR="00493989">
              <w:rPr>
                <w:b/>
                <w:color w:val="262626"/>
              </w:rPr>
              <w:t xml:space="preserve"> de Domicilio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DF78B4" w:rsidRPr="009405E3" w:rsidRDefault="00DF78B4" w:rsidP="009405E3">
            <w:pPr>
              <w:pStyle w:val="Textoindependiente2"/>
              <w:jc w:val="center"/>
              <w:rPr>
                <w:b/>
                <w:color w:val="262626"/>
              </w:rPr>
            </w:pPr>
            <w:r w:rsidRPr="009405E3">
              <w:rPr>
                <w:b/>
                <w:color w:val="262626"/>
              </w:rPr>
              <w:t>Distrito</w:t>
            </w:r>
          </w:p>
        </w:tc>
        <w:tc>
          <w:tcPr>
            <w:tcW w:w="1915" w:type="dxa"/>
            <w:gridSpan w:val="4"/>
            <w:shd w:val="clear" w:color="auto" w:fill="D9D9D9" w:themeFill="background1" w:themeFillShade="D9"/>
          </w:tcPr>
          <w:p w:rsidR="00DF78B4" w:rsidRPr="009405E3" w:rsidRDefault="00DF78B4" w:rsidP="009405E3">
            <w:pPr>
              <w:pStyle w:val="Textoindependiente2"/>
              <w:jc w:val="center"/>
              <w:rPr>
                <w:b/>
                <w:color w:val="262626"/>
              </w:rPr>
            </w:pPr>
            <w:r w:rsidRPr="009405E3">
              <w:rPr>
                <w:b/>
                <w:color w:val="262626"/>
              </w:rPr>
              <w:t>Provincia</w:t>
            </w:r>
          </w:p>
        </w:tc>
      </w:tr>
      <w:tr w:rsidR="009405E3" w:rsidTr="00594B6E">
        <w:trPr>
          <w:trHeight w:hRule="exact" w:val="284"/>
        </w:trPr>
        <w:tc>
          <w:tcPr>
            <w:tcW w:w="5457" w:type="dxa"/>
            <w:gridSpan w:val="11"/>
            <w:tcBorders>
              <w:left w:val="nil"/>
              <w:right w:val="nil"/>
            </w:tcBorders>
          </w:tcPr>
          <w:p w:rsidR="009405E3" w:rsidRPr="009405E3" w:rsidRDefault="009405E3" w:rsidP="009405E3">
            <w:pPr>
              <w:pStyle w:val="Textoindependiente2"/>
              <w:jc w:val="center"/>
              <w:rPr>
                <w:b/>
                <w:color w:val="262626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</w:tcPr>
          <w:p w:rsidR="009405E3" w:rsidRPr="009405E3" w:rsidRDefault="009405E3" w:rsidP="009405E3">
            <w:pPr>
              <w:pStyle w:val="Textoindependiente2"/>
              <w:jc w:val="center"/>
              <w:rPr>
                <w:b/>
                <w:color w:val="262626"/>
              </w:rPr>
            </w:pPr>
          </w:p>
        </w:tc>
        <w:tc>
          <w:tcPr>
            <w:tcW w:w="1915" w:type="dxa"/>
            <w:gridSpan w:val="4"/>
            <w:tcBorders>
              <w:left w:val="nil"/>
              <w:right w:val="nil"/>
            </w:tcBorders>
          </w:tcPr>
          <w:p w:rsidR="009405E3" w:rsidRPr="009405E3" w:rsidRDefault="009405E3" w:rsidP="009405E3">
            <w:pPr>
              <w:pStyle w:val="Textoindependiente2"/>
              <w:jc w:val="center"/>
              <w:rPr>
                <w:b/>
                <w:color w:val="262626"/>
              </w:rPr>
            </w:pPr>
          </w:p>
        </w:tc>
      </w:tr>
      <w:tr w:rsidR="009405E3" w:rsidRPr="0088433A" w:rsidTr="00594B6E">
        <w:trPr>
          <w:trHeight w:val="279"/>
        </w:trPr>
        <w:tc>
          <w:tcPr>
            <w:tcW w:w="1985" w:type="dxa"/>
            <w:vAlign w:val="center"/>
          </w:tcPr>
          <w:p w:rsidR="009405E3" w:rsidRPr="009405E3" w:rsidRDefault="009405E3" w:rsidP="0068692C">
            <w:pPr>
              <w:pStyle w:val="Textoindependiente2"/>
              <w:rPr>
                <w:b/>
                <w:color w:val="262626"/>
                <w:szCs w:val="22"/>
              </w:rPr>
            </w:pPr>
          </w:p>
        </w:tc>
        <w:tc>
          <w:tcPr>
            <w:tcW w:w="5084" w:type="dxa"/>
            <w:gridSpan w:val="13"/>
            <w:vAlign w:val="center"/>
          </w:tcPr>
          <w:p w:rsidR="009405E3" w:rsidRPr="0088433A" w:rsidRDefault="009405E3" w:rsidP="0068692C">
            <w:pPr>
              <w:pStyle w:val="Textoindependiente2"/>
              <w:jc w:val="center"/>
              <w:rPr>
                <w:b/>
                <w:color w:val="262626"/>
                <w:szCs w:val="16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9405E3" w:rsidRPr="0088433A" w:rsidRDefault="009405E3" w:rsidP="0068692C">
            <w:pPr>
              <w:pStyle w:val="Textoindependiente2"/>
              <w:jc w:val="center"/>
              <w:rPr>
                <w:b/>
                <w:color w:val="262626"/>
                <w:szCs w:val="16"/>
              </w:rPr>
            </w:pPr>
          </w:p>
        </w:tc>
      </w:tr>
      <w:tr w:rsidR="009405E3" w:rsidRPr="0088433A" w:rsidTr="00594B6E">
        <w:trPr>
          <w:trHeight w:val="27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05E3" w:rsidRPr="009405E3" w:rsidRDefault="009405E3" w:rsidP="0068692C">
            <w:pPr>
              <w:pStyle w:val="Textoindependiente2"/>
              <w:jc w:val="center"/>
              <w:rPr>
                <w:b/>
                <w:color w:val="262626"/>
                <w:szCs w:val="22"/>
              </w:rPr>
            </w:pPr>
            <w:r>
              <w:rPr>
                <w:b/>
                <w:color w:val="262626"/>
                <w:szCs w:val="22"/>
              </w:rPr>
              <w:t>Estado Civil</w:t>
            </w:r>
          </w:p>
        </w:tc>
        <w:tc>
          <w:tcPr>
            <w:tcW w:w="5084" w:type="dxa"/>
            <w:gridSpan w:val="13"/>
            <w:shd w:val="clear" w:color="auto" w:fill="D9D9D9" w:themeFill="background1" w:themeFillShade="D9"/>
            <w:vAlign w:val="center"/>
          </w:tcPr>
          <w:p w:rsidR="009405E3" w:rsidRPr="0088433A" w:rsidRDefault="009405E3" w:rsidP="0068692C">
            <w:pPr>
              <w:pStyle w:val="Textoindependiente2"/>
              <w:jc w:val="center"/>
              <w:rPr>
                <w:b/>
                <w:color w:val="262626"/>
                <w:szCs w:val="16"/>
              </w:rPr>
            </w:pPr>
            <w:r>
              <w:rPr>
                <w:b/>
                <w:color w:val="262626"/>
                <w:szCs w:val="22"/>
              </w:rPr>
              <w:t>Nombre de Cónyuge</w:t>
            </w:r>
          </w:p>
        </w:tc>
        <w:tc>
          <w:tcPr>
            <w:tcW w:w="2713" w:type="dxa"/>
            <w:gridSpan w:val="5"/>
            <w:shd w:val="clear" w:color="auto" w:fill="D9D9D9" w:themeFill="background1" w:themeFillShade="D9"/>
            <w:vAlign w:val="center"/>
          </w:tcPr>
          <w:p w:rsidR="009405E3" w:rsidRPr="0088433A" w:rsidRDefault="009405E3" w:rsidP="0068692C">
            <w:pPr>
              <w:pStyle w:val="Textoindependiente2"/>
              <w:jc w:val="center"/>
              <w:rPr>
                <w:b/>
                <w:color w:val="262626"/>
                <w:szCs w:val="16"/>
              </w:rPr>
            </w:pPr>
            <w:r>
              <w:rPr>
                <w:b/>
                <w:color w:val="262626"/>
                <w:szCs w:val="16"/>
              </w:rPr>
              <w:t>Nº Hijos</w:t>
            </w:r>
          </w:p>
        </w:tc>
      </w:tr>
      <w:tr w:rsidR="00DF78B4" w:rsidTr="00594B6E">
        <w:trPr>
          <w:trHeight w:hRule="exact" w:val="170"/>
        </w:trPr>
        <w:tc>
          <w:tcPr>
            <w:tcW w:w="9782" w:type="dxa"/>
            <w:gridSpan w:val="19"/>
            <w:tcBorders>
              <w:left w:val="nil"/>
              <w:right w:val="nil"/>
            </w:tcBorders>
          </w:tcPr>
          <w:p w:rsidR="00DF78B4" w:rsidRPr="009405E3" w:rsidRDefault="00DF78B4" w:rsidP="009405E3">
            <w:pPr>
              <w:pStyle w:val="Textoindependiente2"/>
              <w:jc w:val="center"/>
              <w:rPr>
                <w:color w:val="262626"/>
              </w:rPr>
            </w:pPr>
          </w:p>
        </w:tc>
      </w:tr>
      <w:tr w:rsidR="00493989" w:rsidTr="00594B6E">
        <w:trPr>
          <w:trHeight w:val="376"/>
        </w:trPr>
        <w:tc>
          <w:tcPr>
            <w:tcW w:w="2411" w:type="dxa"/>
            <w:gridSpan w:val="2"/>
            <w:vAlign w:val="center"/>
          </w:tcPr>
          <w:p w:rsidR="00493989" w:rsidRPr="0088433A" w:rsidRDefault="00493989" w:rsidP="009211B2">
            <w:pPr>
              <w:pStyle w:val="Textoindependiente2"/>
              <w:jc w:val="left"/>
              <w:rPr>
                <w:color w:val="262626"/>
                <w:sz w:val="18"/>
                <w:szCs w:val="18"/>
              </w:rPr>
            </w:pPr>
          </w:p>
        </w:tc>
        <w:tc>
          <w:tcPr>
            <w:tcW w:w="1061" w:type="dxa"/>
            <w:gridSpan w:val="4"/>
            <w:tcBorders>
              <w:right w:val="nil"/>
            </w:tcBorders>
            <w:vAlign w:val="center"/>
          </w:tcPr>
          <w:p w:rsidR="00493989" w:rsidRPr="0088433A" w:rsidRDefault="00493989" w:rsidP="009211B2">
            <w:pPr>
              <w:pStyle w:val="Textoindependiente2"/>
              <w:jc w:val="left"/>
              <w:rPr>
                <w:color w:val="262626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:rsidR="00493989" w:rsidRPr="0088433A" w:rsidRDefault="00493989" w:rsidP="003C2D25">
            <w:pPr>
              <w:pStyle w:val="Textoindependiente2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4678" w:type="dxa"/>
            <w:gridSpan w:val="10"/>
            <w:vAlign w:val="center"/>
          </w:tcPr>
          <w:p w:rsidR="00493989" w:rsidRPr="0088433A" w:rsidRDefault="00493989" w:rsidP="009211B2">
            <w:pPr>
              <w:pStyle w:val="Textoindependiente2"/>
              <w:jc w:val="left"/>
              <w:rPr>
                <w:color w:val="262626"/>
                <w:sz w:val="18"/>
                <w:szCs w:val="18"/>
              </w:rPr>
            </w:pPr>
          </w:p>
        </w:tc>
      </w:tr>
      <w:tr w:rsidR="00493989" w:rsidTr="00594B6E">
        <w:trPr>
          <w:trHeight w:hRule="exact" w:val="379"/>
        </w:trPr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:rsidR="00493989" w:rsidRPr="00493989" w:rsidRDefault="00493989" w:rsidP="00493989">
            <w:pPr>
              <w:pStyle w:val="Textoindependiente2"/>
              <w:jc w:val="center"/>
              <w:rPr>
                <w:b/>
                <w:color w:val="262626"/>
              </w:rPr>
            </w:pPr>
            <w:r w:rsidRPr="00493989">
              <w:rPr>
                <w:b/>
                <w:color w:val="262626"/>
              </w:rPr>
              <w:t>Teléfono: Fijo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493989" w:rsidRPr="00493989" w:rsidRDefault="00493989" w:rsidP="00493989">
            <w:pPr>
              <w:pStyle w:val="Textoindependiente2"/>
              <w:jc w:val="center"/>
              <w:rPr>
                <w:b/>
                <w:color w:val="262626"/>
              </w:rPr>
            </w:pPr>
            <w:r w:rsidRPr="00493989">
              <w:rPr>
                <w:b/>
                <w:color w:val="262626"/>
              </w:rPr>
              <w:t>Móvil</w:t>
            </w:r>
          </w:p>
        </w:tc>
        <w:tc>
          <w:tcPr>
            <w:tcW w:w="4678" w:type="dxa"/>
            <w:gridSpan w:val="10"/>
            <w:shd w:val="clear" w:color="auto" w:fill="D9D9D9" w:themeFill="background1" w:themeFillShade="D9"/>
            <w:vAlign w:val="center"/>
          </w:tcPr>
          <w:p w:rsidR="00493989" w:rsidRPr="00493989" w:rsidRDefault="00493989" w:rsidP="00493989">
            <w:pPr>
              <w:pStyle w:val="Textoindependiente2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</w:t>
            </w:r>
            <w:r w:rsidRPr="00493989">
              <w:rPr>
                <w:b/>
                <w:color w:val="262626"/>
              </w:rPr>
              <w:t>-mail</w:t>
            </w:r>
          </w:p>
        </w:tc>
      </w:tr>
      <w:tr w:rsidR="00493989" w:rsidTr="00594B6E">
        <w:trPr>
          <w:trHeight w:hRule="exact" w:val="284"/>
        </w:trPr>
        <w:tc>
          <w:tcPr>
            <w:tcW w:w="2411" w:type="dxa"/>
            <w:gridSpan w:val="2"/>
            <w:tcBorders>
              <w:left w:val="nil"/>
              <w:right w:val="nil"/>
            </w:tcBorders>
            <w:vAlign w:val="bottom"/>
          </w:tcPr>
          <w:p w:rsidR="00493989" w:rsidRPr="0088433A" w:rsidRDefault="00493989">
            <w:pPr>
              <w:pStyle w:val="Textoindependiente2"/>
              <w:rPr>
                <w:color w:val="262626"/>
                <w:sz w:val="22"/>
                <w:szCs w:val="22"/>
              </w:rPr>
            </w:pPr>
          </w:p>
        </w:tc>
        <w:tc>
          <w:tcPr>
            <w:tcW w:w="1061" w:type="dxa"/>
            <w:gridSpan w:val="4"/>
            <w:tcBorders>
              <w:left w:val="nil"/>
              <w:right w:val="nil"/>
            </w:tcBorders>
            <w:vAlign w:val="center"/>
          </w:tcPr>
          <w:p w:rsidR="00493989" w:rsidRPr="0088433A" w:rsidRDefault="00493989" w:rsidP="003C2D25">
            <w:pPr>
              <w:pStyle w:val="Textoindependiente2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:rsidR="00493989" w:rsidRPr="0088433A" w:rsidRDefault="00493989" w:rsidP="003C2D25">
            <w:pPr>
              <w:pStyle w:val="Textoindependiente2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4678" w:type="dxa"/>
            <w:gridSpan w:val="10"/>
            <w:tcBorders>
              <w:left w:val="nil"/>
              <w:right w:val="nil"/>
            </w:tcBorders>
          </w:tcPr>
          <w:p w:rsidR="00493989" w:rsidRPr="0088433A" w:rsidRDefault="00493989">
            <w:pPr>
              <w:pStyle w:val="Textoindependiente2"/>
              <w:jc w:val="center"/>
              <w:rPr>
                <w:color w:val="262626"/>
                <w:sz w:val="22"/>
                <w:szCs w:val="22"/>
              </w:rPr>
            </w:pPr>
          </w:p>
        </w:tc>
      </w:tr>
      <w:tr w:rsidR="00641187" w:rsidTr="00594B6E">
        <w:trPr>
          <w:trHeight w:val="452"/>
        </w:trPr>
        <w:tc>
          <w:tcPr>
            <w:tcW w:w="3261" w:type="dxa"/>
            <w:gridSpan w:val="5"/>
            <w:vAlign w:val="center"/>
          </w:tcPr>
          <w:p w:rsidR="00641187" w:rsidRPr="0088433A" w:rsidRDefault="00641187" w:rsidP="009211B2">
            <w:pPr>
              <w:pStyle w:val="Textoindependiente2"/>
              <w:jc w:val="left"/>
              <w:rPr>
                <w:color w:val="262626"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641187" w:rsidRPr="0088433A" w:rsidRDefault="00641187" w:rsidP="009211B2">
            <w:pPr>
              <w:pStyle w:val="Textoindependiente2"/>
              <w:jc w:val="left"/>
              <w:rPr>
                <w:color w:val="262626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641187" w:rsidRPr="0088433A" w:rsidRDefault="00641187" w:rsidP="009211B2">
            <w:pPr>
              <w:pStyle w:val="Textoindependiente2"/>
              <w:jc w:val="left"/>
              <w:rPr>
                <w:color w:val="262626"/>
                <w:sz w:val="18"/>
                <w:szCs w:val="18"/>
              </w:rPr>
            </w:pPr>
          </w:p>
        </w:tc>
      </w:tr>
      <w:tr w:rsidR="00641187" w:rsidTr="00594B6E">
        <w:trPr>
          <w:trHeight w:hRule="exact" w:val="395"/>
        </w:trPr>
        <w:tc>
          <w:tcPr>
            <w:tcW w:w="3261" w:type="dxa"/>
            <w:gridSpan w:val="5"/>
            <w:shd w:val="clear" w:color="auto" w:fill="D9D9D9" w:themeFill="background1" w:themeFillShade="D9"/>
            <w:vAlign w:val="center"/>
          </w:tcPr>
          <w:p w:rsidR="00641187" w:rsidRPr="00493989" w:rsidRDefault="00641187" w:rsidP="00493989">
            <w:pPr>
              <w:pStyle w:val="Textoindependiente2"/>
              <w:jc w:val="center"/>
              <w:rPr>
                <w:b/>
                <w:color w:val="262626"/>
                <w:szCs w:val="22"/>
              </w:rPr>
            </w:pPr>
            <w:r w:rsidRPr="00493989">
              <w:rPr>
                <w:b/>
                <w:color w:val="262626"/>
                <w:szCs w:val="22"/>
              </w:rPr>
              <w:t>Centro de Trabajo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641187" w:rsidRPr="00493989" w:rsidRDefault="00641187" w:rsidP="00493989">
            <w:pPr>
              <w:pStyle w:val="Textoindependiente2"/>
              <w:jc w:val="center"/>
              <w:rPr>
                <w:b/>
                <w:color w:val="262626"/>
                <w:szCs w:val="22"/>
              </w:rPr>
            </w:pPr>
            <w:r>
              <w:rPr>
                <w:b/>
                <w:color w:val="262626"/>
                <w:szCs w:val="22"/>
              </w:rPr>
              <w:t>Cargo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  <w:vAlign w:val="center"/>
          </w:tcPr>
          <w:p w:rsidR="00641187" w:rsidRPr="00493989" w:rsidRDefault="00641187" w:rsidP="00493989">
            <w:pPr>
              <w:pStyle w:val="Textoindependiente2"/>
              <w:jc w:val="center"/>
              <w:rPr>
                <w:b/>
                <w:color w:val="262626"/>
                <w:szCs w:val="22"/>
              </w:rPr>
            </w:pPr>
            <w:r w:rsidRPr="00493989">
              <w:rPr>
                <w:b/>
                <w:color w:val="262626"/>
                <w:szCs w:val="22"/>
              </w:rPr>
              <w:t>Dirección</w:t>
            </w:r>
          </w:p>
        </w:tc>
      </w:tr>
    </w:tbl>
    <w:p w:rsidR="00A36E7E" w:rsidRDefault="00A36E7E">
      <w:pPr>
        <w:pStyle w:val="Textoindependiente2"/>
        <w:rPr>
          <w:sz w:val="22"/>
          <w:szCs w:val="22"/>
        </w:rPr>
      </w:pPr>
    </w:p>
    <w:p w:rsidR="00927DE6" w:rsidRDefault="005B53E8" w:rsidP="00E70D5D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rPr>
          <w:rFonts w:ascii="Berlin Sans FB Demi" w:hAnsi="Berlin Sans FB Demi"/>
          <w:color w:val="262626"/>
          <w:sz w:val="26"/>
          <w:szCs w:val="26"/>
        </w:rPr>
      </w:pPr>
      <w:r w:rsidRPr="00E70D5D"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  <w:t>ESTUDIOS</w:t>
      </w:r>
      <w:r w:rsidR="00A36E7E" w:rsidRPr="007917C5">
        <w:rPr>
          <w:rFonts w:ascii="Berlin Sans FB Demi" w:hAnsi="Berlin Sans FB Demi"/>
          <w:color w:val="262626"/>
          <w:sz w:val="26"/>
          <w:szCs w:val="26"/>
        </w:rPr>
        <w:t xml:space="preserve"> (</w:t>
      </w:r>
      <w:r w:rsidR="00A36E7E" w:rsidRPr="007917C5">
        <w:rPr>
          <w:rFonts w:ascii="Berlin Sans FB Demi" w:hAnsi="Berlin Sans FB Demi"/>
          <w:color w:val="262626"/>
          <w:sz w:val="24"/>
          <w:szCs w:val="26"/>
        </w:rPr>
        <w:t>marque</w:t>
      </w:r>
      <w:r w:rsidR="00ED1444" w:rsidRPr="007917C5">
        <w:rPr>
          <w:rFonts w:ascii="Berlin Sans FB Demi" w:hAnsi="Berlin Sans FB Demi"/>
          <w:color w:val="262626"/>
          <w:sz w:val="24"/>
          <w:szCs w:val="26"/>
        </w:rPr>
        <w:t xml:space="preserve"> </w:t>
      </w:r>
      <w:r w:rsidR="000A6553">
        <w:rPr>
          <w:rFonts w:ascii="Berlin Sans FB Demi" w:hAnsi="Berlin Sans FB Demi"/>
          <w:color w:val="262626"/>
          <w:sz w:val="24"/>
          <w:szCs w:val="26"/>
        </w:rPr>
        <w:t xml:space="preserve">“X” </w:t>
      </w:r>
      <w:r w:rsidR="00ED1444" w:rsidRPr="007917C5">
        <w:rPr>
          <w:rFonts w:ascii="Berlin Sans FB Demi" w:hAnsi="Berlin Sans FB Demi"/>
          <w:color w:val="262626"/>
          <w:sz w:val="24"/>
          <w:szCs w:val="26"/>
        </w:rPr>
        <w:t>y complete</w:t>
      </w:r>
      <w:r w:rsidR="00C80F69" w:rsidRPr="007917C5">
        <w:rPr>
          <w:rFonts w:ascii="Berlin Sans FB Demi" w:hAnsi="Berlin Sans FB Demi"/>
          <w:color w:val="262626"/>
          <w:sz w:val="24"/>
          <w:szCs w:val="26"/>
        </w:rPr>
        <w:t>*</w:t>
      </w:r>
      <w:r w:rsidR="00A36E7E" w:rsidRPr="007917C5">
        <w:rPr>
          <w:rFonts w:ascii="Berlin Sans FB Demi" w:hAnsi="Berlin Sans FB Demi"/>
          <w:color w:val="262626"/>
          <w:sz w:val="24"/>
          <w:szCs w:val="26"/>
        </w:rPr>
        <w:t xml:space="preserve"> según corresponda</w:t>
      </w:r>
      <w:r w:rsidR="00A36E7E" w:rsidRPr="007917C5">
        <w:rPr>
          <w:rFonts w:ascii="Berlin Sans FB Demi" w:hAnsi="Berlin Sans FB Demi"/>
          <w:color w:val="262626"/>
          <w:sz w:val="26"/>
          <w:szCs w:val="26"/>
        </w:rPr>
        <w:t>)</w:t>
      </w:r>
    </w:p>
    <w:p w:rsidR="00927DE6" w:rsidRPr="00927DE6" w:rsidRDefault="00927DE6" w:rsidP="00927DE6">
      <w:pPr>
        <w:pStyle w:val="Textoindependiente2"/>
        <w:ind w:left="720"/>
        <w:rPr>
          <w:rFonts w:ascii="Berlin Sans FB Demi" w:hAnsi="Berlin Sans FB Demi"/>
          <w:color w:val="262626"/>
          <w:sz w:val="26"/>
          <w:szCs w:val="2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"/>
        <w:gridCol w:w="283"/>
        <w:gridCol w:w="95"/>
        <w:gridCol w:w="47"/>
        <w:gridCol w:w="2693"/>
        <w:gridCol w:w="402"/>
        <w:gridCol w:w="23"/>
        <w:gridCol w:w="426"/>
        <w:gridCol w:w="2268"/>
        <w:gridCol w:w="567"/>
      </w:tblGrid>
      <w:tr w:rsidR="007917C5" w:rsidTr="00594B6E">
        <w:trPr>
          <w:trHeight w:hRule="exact" w:val="340"/>
        </w:trPr>
        <w:tc>
          <w:tcPr>
            <w:tcW w:w="2622" w:type="dxa"/>
            <w:shd w:val="clear" w:color="auto" w:fill="D9D9D9" w:themeFill="background1" w:themeFillShade="D9"/>
          </w:tcPr>
          <w:p w:rsidR="007A3881" w:rsidRPr="007917C5" w:rsidRDefault="00493989" w:rsidP="004B4EDD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7917C5">
              <w:rPr>
                <w:b/>
                <w:color w:val="262626"/>
                <w:szCs w:val="22"/>
              </w:rPr>
              <w:t>Primaria Completa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7A3881" w:rsidRDefault="007A3881" w:rsidP="004B4EDD">
            <w:pPr>
              <w:pStyle w:val="Textoindependiente2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7A3881" w:rsidRPr="007917C5" w:rsidRDefault="00493989" w:rsidP="007A3881">
            <w:pPr>
              <w:pStyle w:val="Textoindependiente2"/>
              <w:rPr>
                <w:b/>
                <w:color w:val="262626"/>
              </w:rPr>
            </w:pPr>
            <w:r w:rsidRPr="007917C5">
              <w:rPr>
                <w:b/>
                <w:color w:val="262626"/>
              </w:rPr>
              <w:t>Secundaria Completa</w:t>
            </w:r>
          </w:p>
        </w:tc>
        <w:tc>
          <w:tcPr>
            <w:tcW w:w="426" w:type="dxa"/>
            <w:tcBorders>
              <w:right w:val="nil"/>
            </w:tcBorders>
          </w:tcPr>
          <w:p w:rsidR="007A3881" w:rsidRPr="007917C5" w:rsidRDefault="007A3881" w:rsidP="007A3881">
            <w:pPr>
              <w:pStyle w:val="Textoindependiente2"/>
              <w:jc w:val="righ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7A3881" w:rsidRPr="007917C5" w:rsidRDefault="00493989" w:rsidP="007A3881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7917C5">
              <w:rPr>
                <w:b/>
                <w:color w:val="262626"/>
              </w:rPr>
              <w:t>Superior  Completo</w:t>
            </w:r>
          </w:p>
        </w:tc>
        <w:tc>
          <w:tcPr>
            <w:tcW w:w="567" w:type="dxa"/>
          </w:tcPr>
          <w:p w:rsidR="007A3881" w:rsidRDefault="007A3881" w:rsidP="004B4EDD">
            <w:pPr>
              <w:pStyle w:val="Textoindependiente2"/>
              <w:jc w:val="left"/>
              <w:rPr>
                <w:sz w:val="22"/>
                <w:szCs w:val="22"/>
              </w:rPr>
            </w:pPr>
          </w:p>
        </w:tc>
      </w:tr>
      <w:tr w:rsidR="00493989" w:rsidTr="00594B6E">
        <w:trPr>
          <w:trHeight w:hRule="exact" w:val="237"/>
        </w:trPr>
        <w:tc>
          <w:tcPr>
            <w:tcW w:w="2622" w:type="dxa"/>
            <w:tcBorders>
              <w:left w:val="nil"/>
              <w:right w:val="nil"/>
            </w:tcBorders>
          </w:tcPr>
          <w:p w:rsidR="00493989" w:rsidRPr="007917C5" w:rsidRDefault="00493989" w:rsidP="004B4EDD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493989" w:rsidRDefault="00493989" w:rsidP="004B4EDD">
            <w:pPr>
              <w:pStyle w:val="Textoindependiente2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</w:tcPr>
          <w:p w:rsidR="00493989" w:rsidRDefault="00493989" w:rsidP="007A3881">
            <w:pPr>
              <w:pStyle w:val="Textoindependiente2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93989" w:rsidRDefault="00493989" w:rsidP="007A3881">
            <w:pPr>
              <w:pStyle w:val="Textoindependiente2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93989" w:rsidRDefault="00493989" w:rsidP="007A3881">
            <w:pPr>
              <w:pStyle w:val="Textoindependiente2"/>
              <w:jc w:val="left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93989" w:rsidRDefault="00493989" w:rsidP="004B4EDD">
            <w:pPr>
              <w:pStyle w:val="Textoindependiente2"/>
              <w:jc w:val="left"/>
              <w:rPr>
                <w:sz w:val="22"/>
                <w:szCs w:val="22"/>
              </w:rPr>
            </w:pPr>
          </w:p>
        </w:tc>
      </w:tr>
      <w:tr w:rsidR="00493989" w:rsidTr="00594B6E">
        <w:trPr>
          <w:trHeight w:hRule="exact" w:val="241"/>
        </w:trPr>
        <w:tc>
          <w:tcPr>
            <w:tcW w:w="9568" w:type="dxa"/>
            <w:gridSpan w:val="11"/>
          </w:tcPr>
          <w:p w:rsidR="00493989" w:rsidRPr="004F018E" w:rsidRDefault="00493989" w:rsidP="0038374B">
            <w:pPr>
              <w:pStyle w:val="Textoindependiente2"/>
              <w:jc w:val="right"/>
              <w:rPr>
                <w:b/>
                <w:color w:val="262626"/>
                <w:sz w:val="22"/>
                <w:szCs w:val="22"/>
              </w:rPr>
            </w:pPr>
          </w:p>
        </w:tc>
      </w:tr>
      <w:tr w:rsidR="00E70D5D" w:rsidTr="00594B6E">
        <w:trPr>
          <w:trHeight w:hRule="exact" w:val="241"/>
        </w:trPr>
        <w:tc>
          <w:tcPr>
            <w:tcW w:w="9568" w:type="dxa"/>
            <w:gridSpan w:val="11"/>
          </w:tcPr>
          <w:p w:rsidR="00E70D5D" w:rsidRDefault="00E70D5D" w:rsidP="0038374B">
            <w:pPr>
              <w:pStyle w:val="Textoindependiente2"/>
              <w:jc w:val="right"/>
              <w:rPr>
                <w:b/>
                <w:color w:val="262626"/>
                <w:sz w:val="22"/>
                <w:szCs w:val="22"/>
              </w:rPr>
            </w:pPr>
          </w:p>
        </w:tc>
      </w:tr>
      <w:tr w:rsidR="00493989" w:rsidTr="00594B6E">
        <w:trPr>
          <w:trHeight w:val="403"/>
        </w:trPr>
        <w:tc>
          <w:tcPr>
            <w:tcW w:w="9568" w:type="dxa"/>
            <w:gridSpan w:val="11"/>
            <w:shd w:val="clear" w:color="auto" w:fill="D9D9D9" w:themeFill="background1" w:themeFillShade="D9"/>
          </w:tcPr>
          <w:p w:rsidR="00493989" w:rsidRPr="004F018E" w:rsidRDefault="007917C5" w:rsidP="007917C5">
            <w:pPr>
              <w:pStyle w:val="Textoindependiente2"/>
              <w:jc w:val="center"/>
              <w:rPr>
                <w:b/>
                <w:color w:val="262626"/>
                <w:sz w:val="18"/>
                <w:szCs w:val="18"/>
              </w:rPr>
            </w:pPr>
            <w:r w:rsidRPr="004F018E">
              <w:rPr>
                <w:b/>
                <w:color w:val="262626"/>
                <w:szCs w:val="18"/>
              </w:rPr>
              <w:t>Estudios que cursa actualmente</w:t>
            </w:r>
          </w:p>
        </w:tc>
      </w:tr>
      <w:tr w:rsidR="00E02D2E" w:rsidTr="00594B6E">
        <w:trPr>
          <w:trHeight w:hRule="exact" w:val="269"/>
        </w:trPr>
        <w:tc>
          <w:tcPr>
            <w:tcW w:w="3047" w:type="dxa"/>
            <w:gridSpan w:val="3"/>
            <w:tcBorders>
              <w:left w:val="nil"/>
              <w:right w:val="nil"/>
            </w:tcBorders>
          </w:tcPr>
          <w:p w:rsidR="00E02D2E" w:rsidRPr="004F018E" w:rsidRDefault="00E02D2E" w:rsidP="005B53E8">
            <w:pPr>
              <w:pStyle w:val="Textoindependiente2"/>
              <w:rPr>
                <w:color w:val="262626"/>
                <w:sz w:val="22"/>
                <w:szCs w:val="22"/>
              </w:rPr>
            </w:pPr>
          </w:p>
        </w:tc>
        <w:tc>
          <w:tcPr>
            <w:tcW w:w="6521" w:type="dxa"/>
            <w:gridSpan w:val="8"/>
            <w:tcBorders>
              <w:left w:val="nil"/>
              <w:right w:val="nil"/>
            </w:tcBorders>
          </w:tcPr>
          <w:p w:rsidR="00E02D2E" w:rsidRPr="004F018E" w:rsidRDefault="00E02D2E" w:rsidP="004B4EDD">
            <w:pPr>
              <w:pStyle w:val="Textoindependiente2"/>
              <w:jc w:val="center"/>
              <w:rPr>
                <w:color w:val="262626"/>
                <w:sz w:val="22"/>
                <w:szCs w:val="22"/>
              </w:rPr>
            </w:pPr>
          </w:p>
        </w:tc>
      </w:tr>
      <w:tr w:rsidR="004D039C" w:rsidTr="00594B6E">
        <w:trPr>
          <w:trHeight w:hRule="exact" w:val="269"/>
        </w:trPr>
        <w:tc>
          <w:tcPr>
            <w:tcW w:w="3142" w:type="dxa"/>
            <w:gridSpan w:val="4"/>
          </w:tcPr>
          <w:p w:rsidR="004D039C" w:rsidRPr="004F018E" w:rsidRDefault="004D039C" w:rsidP="0038374B">
            <w:pPr>
              <w:pStyle w:val="Textoindependiente2"/>
              <w:jc w:val="right"/>
              <w:rPr>
                <w:color w:val="262626"/>
                <w:sz w:val="22"/>
                <w:szCs w:val="22"/>
              </w:rPr>
            </w:pPr>
          </w:p>
        </w:tc>
        <w:tc>
          <w:tcPr>
            <w:tcW w:w="3142" w:type="dxa"/>
            <w:gridSpan w:val="3"/>
          </w:tcPr>
          <w:p w:rsidR="004D039C" w:rsidRPr="004F018E" w:rsidRDefault="004D039C" w:rsidP="0038374B">
            <w:pPr>
              <w:pStyle w:val="Textoindependiente2"/>
              <w:jc w:val="right"/>
              <w:rPr>
                <w:color w:val="262626"/>
                <w:sz w:val="22"/>
                <w:szCs w:val="22"/>
              </w:rPr>
            </w:pPr>
          </w:p>
        </w:tc>
        <w:tc>
          <w:tcPr>
            <w:tcW w:w="3284" w:type="dxa"/>
            <w:gridSpan w:val="4"/>
          </w:tcPr>
          <w:p w:rsidR="004D039C" w:rsidRPr="004F018E" w:rsidRDefault="004D039C" w:rsidP="0038374B">
            <w:pPr>
              <w:pStyle w:val="Textoindependiente2"/>
              <w:jc w:val="right"/>
              <w:rPr>
                <w:color w:val="262626"/>
                <w:sz w:val="22"/>
                <w:szCs w:val="22"/>
              </w:rPr>
            </w:pPr>
          </w:p>
        </w:tc>
      </w:tr>
      <w:tr w:rsidR="007917C5" w:rsidTr="00594B6E">
        <w:trPr>
          <w:trHeight w:hRule="exact" w:val="269"/>
        </w:trPr>
        <w:tc>
          <w:tcPr>
            <w:tcW w:w="9568" w:type="dxa"/>
            <w:gridSpan w:val="11"/>
            <w:shd w:val="clear" w:color="auto" w:fill="D9D9D9" w:themeFill="background1" w:themeFillShade="D9"/>
          </w:tcPr>
          <w:p w:rsidR="007917C5" w:rsidRPr="004F018E" w:rsidRDefault="007917C5" w:rsidP="007917C5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4F018E">
              <w:rPr>
                <w:b/>
                <w:color w:val="262626"/>
                <w:szCs w:val="22"/>
              </w:rPr>
              <w:t>Título</w:t>
            </w:r>
            <w:r w:rsidR="004D039C">
              <w:rPr>
                <w:b/>
                <w:color w:val="262626"/>
                <w:szCs w:val="22"/>
              </w:rPr>
              <w:t>s</w:t>
            </w:r>
            <w:r w:rsidRPr="004F018E">
              <w:rPr>
                <w:b/>
                <w:color w:val="262626"/>
                <w:szCs w:val="22"/>
              </w:rPr>
              <w:t xml:space="preserve"> Obtenido</w:t>
            </w:r>
            <w:r w:rsidR="004D039C">
              <w:rPr>
                <w:b/>
                <w:color w:val="262626"/>
                <w:szCs w:val="22"/>
              </w:rPr>
              <w:t>s</w:t>
            </w:r>
          </w:p>
        </w:tc>
      </w:tr>
      <w:tr w:rsidR="004D039C" w:rsidTr="00594B6E">
        <w:trPr>
          <w:trHeight w:hRule="exact" w:val="269"/>
        </w:trPr>
        <w:tc>
          <w:tcPr>
            <w:tcW w:w="9568" w:type="dxa"/>
            <w:gridSpan w:val="11"/>
            <w:tcBorders>
              <w:left w:val="nil"/>
              <w:right w:val="nil"/>
            </w:tcBorders>
          </w:tcPr>
          <w:p w:rsidR="004D039C" w:rsidRDefault="004D039C" w:rsidP="004D039C">
            <w:pPr>
              <w:pStyle w:val="Textoindependiente2"/>
              <w:jc w:val="center"/>
              <w:rPr>
                <w:sz w:val="22"/>
                <w:szCs w:val="22"/>
              </w:rPr>
            </w:pPr>
          </w:p>
        </w:tc>
      </w:tr>
      <w:tr w:rsidR="007917C5" w:rsidTr="00594B6E">
        <w:trPr>
          <w:trHeight w:hRule="exact" w:val="284"/>
        </w:trPr>
        <w:tc>
          <w:tcPr>
            <w:tcW w:w="9568" w:type="dxa"/>
            <w:gridSpan w:val="11"/>
          </w:tcPr>
          <w:p w:rsidR="007917C5" w:rsidRPr="004F018E" w:rsidRDefault="007917C5" w:rsidP="007917C5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4F018E">
              <w:rPr>
                <w:b/>
                <w:color w:val="262626"/>
                <w:sz w:val="22"/>
                <w:szCs w:val="22"/>
              </w:rPr>
              <w:t>ESTUDIOS BÍBLICOS:</w:t>
            </w:r>
          </w:p>
        </w:tc>
      </w:tr>
      <w:tr w:rsidR="007917C5" w:rsidTr="00594B6E">
        <w:trPr>
          <w:trHeight w:hRule="exact" w:val="312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bottom"/>
          </w:tcPr>
          <w:p w:rsidR="007917C5" w:rsidRPr="004F018E" w:rsidRDefault="007917C5" w:rsidP="007917C5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4F018E">
              <w:rPr>
                <w:b/>
                <w:color w:val="262626"/>
                <w:sz w:val="22"/>
                <w:szCs w:val="22"/>
              </w:rPr>
              <w:t xml:space="preserve">Discipulado </w:t>
            </w:r>
            <w:r w:rsidR="004D039C">
              <w:rPr>
                <w:b/>
                <w:color w:val="262626"/>
                <w:sz w:val="22"/>
                <w:szCs w:val="22"/>
              </w:rPr>
              <w:t>Básico</w:t>
            </w:r>
          </w:p>
        </w:tc>
        <w:tc>
          <w:tcPr>
            <w:tcW w:w="425" w:type="dxa"/>
            <w:gridSpan w:val="3"/>
          </w:tcPr>
          <w:p w:rsidR="007917C5" w:rsidRPr="004F018E" w:rsidRDefault="007917C5" w:rsidP="005B53E8">
            <w:pPr>
              <w:pStyle w:val="Textoindependiente2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917C5" w:rsidRPr="004F018E" w:rsidRDefault="006A3453" w:rsidP="00DA77CD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Institución Bíblico</w:t>
            </w:r>
          </w:p>
        </w:tc>
        <w:tc>
          <w:tcPr>
            <w:tcW w:w="425" w:type="dxa"/>
            <w:gridSpan w:val="2"/>
          </w:tcPr>
          <w:p w:rsidR="007917C5" w:rsidRPr="004F018E" w:rsidRDefault="007917C5" w:rsidP="007917C5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7917C5" w:rsidRPr="004F018E" w:rsidRDefault="006A3453">
            <w:pPr>
              <w:pStyle w:val="Textoindependiente2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Seminario Bíblico</w:t>
            </w:r>
          </w:p>
        </w:tc>
        <w:tc>
          <w:tcPr>
            <w:tcW w:w="567" w:type="dxa"/>
          </w:tcPr>
          <w:p w:rsidR="007917C5" w:rsidRDefault="007917C5">
            <w:pPr>
              <w:pStyle w:val="Textoindependiente2"/>
              <w:rPr>
                <w:sz w:val="22"/>
                <w:szCs w:val="22"/>
              </w:rPr>
            </w:pPr>
          </w:p>
        </w:tc>
      </w:tr>
    </w:tbl>
    <w:p w:rsidR="007F73A7" w:rsidRDefault="007F73A7">
      <w:pPr>
        <w:pStyle w:val="Textoindependiente2"/>
        <w:rPr>
          <w:sz w:val="22"/>
          <w:szCs w:val="22"/>
        </w:rPr>
      </w:pPr>
    </w:p>
    <w:p w:rsidR="00563D3E" w:rsidRDefault="00563D3E">
      <w:pPr>
        <w:pStyle w:val="Textoindependiente2"/>
        <w:rPr>
          <w:sz w:val="22"/>
          <w:szCs w:val="22"/>
        </w:rPr>
      </w:pPr>
    </w:p>
    <w:p w:rsidR="00B74592" w:rsidRPr="00B74592" w:rsidRDefault="00B74592" w:rsidP="00B74592">
      <w:pPr>
        <w:ind w:left="720"/>
        <w:rPr>
          <w:rFonts w:ascii="Berlin Sans FB Demi" w:hAnsi="Berlin Sans FB Demi"/>
          <w:b/>
          <w:bCs/>
          <w:color w:val="262626"/>
          <w:sz w:val="26"/>
          <w:szCs w:val="26"/>
        </w:rPr>
      </w:pPr>
    </w:p>
    <w:p w:rsidR="00A36E7E" w:rsidRPr="004F018E" w:rsidRDefault="00641187" w:rsidP="00E70D5D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rPr>
          <w:rFonts w:ascii="Berlin Sans FB Demi" w:hAnsi="Berlin Sans FB Demi"/>
          <w:b/>
          <w:bCs/>
          <w:color w:val="262626"/>
          <w:sz w:val="26"/>
          <w:szCs w:val="26"/>
        </w:rPr>
      </w:pPr>
      <w:r w:rsidRPr="00E70D5D"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  <w:t>DATOS</w:t>
      </w:r>
      <w:r w:rsidRPr="004F018E">
        <w:rPr>
          <w:rFonts w:ascii="Berlin Sans FB Demi" w:hAnsi="Berlin Sans FB Demi"/>
          <w:b/>
          <w:bCs/>
          <w:color w:val="262626"/>
          <w:sz w:val="26"/>
          <w:szCs w:val="26"/>
        </w:rPr>
        <w:t xml:space="preserve"> ECLESIÁSTICOS</w:t>
      </w:r>
    </w:p>
    <w:p w:rsidR="00E70D5D" w:rsidRDefault="00E70D5D" w:rsidP="00E70D5D">
      <w:pPr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8"/>
      </w:tblGrid>
      <w:tr w:rsidR="00E70D5D" w:rsidRPr="0088433A" w:rsidTr="00594B6E">
        <w:trPr>
          <w:trHeight w:val="375"/>
        </w:trPr>
        <w:tc>
          <w:tcPr>
            <w:tcW w:w="2764" w:type="dxa"/>
            <w:vAlign w:val="bottom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7018" w:type="dxa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E70D5D" w:rsidRPr="0088433A" w:rsidTr="00594B6E">
        <w:trPr>
          <w:trHeight w:hRule="exact" w:val="407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Fecha de Conversión</w:t>
            </w:r>
          </w:p>
        </w:tc>
        <w:tc>
          <w:tcPr>
            <w:tcW w:w="7018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Lugar</w:t>
            </w:r>
          </w:p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22"/>
                <w:szCs w:val="22"/>
              </w:rPr>
              <w:t>Nombres (según DNI)</w:t>
            </w:r>
          </w:p>
        </w:tc>
      </w:tr>
    </w:tbl>
    <w:p w:rsidR="00E70D5D" w:rsidRDefault="00E70D5D" w:rsidP="00E70D5D">
      <w:pPr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8"/>
      </w:tblGrid>
      <w:tr w:rsidR="00E70D5D" w:rsidRPr="0088433A" w:rsidTr="00594B6E">
        <w:trPr>
          <w:trHeight w:val="375"/>
        </w:trPr>
        <w:tc>
          <w:tcPr>
            <w:tcW w:w="2764" w:type="dxa"/>
            <w:vAlign w:val="bottom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7018" w:type="dxa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E70D5D" w:rsidRPr="0088433A" w:rsidTr="00594B6E">
        <w:trPr>
          <w:trHeight w:hRule="exact" w:val="407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70D5D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Fecha de Bautizo en Agua</w:t>
            </w:r>
          </w:p>
        </w:tc>
        <w:tc>
          <w:tcPr>
            <w:tcW w:w="7018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Lugar</w:t>
            </w:r>
          </w:p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22"/>
                <w:szCs w:val="22"/>
              </w:rPr>
              <w:t>Nombres (según DNI)</w:t>
            </w:r>
          </w:p>
        </w:tc>
      </w:tr>
    </w:tbl>
    <w:p w:rsidR="00E70D5D" w:rsidRDefault="00E70D5D" w:rsidP="00E70D5D">
      <w:pPr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E70D5D" w:rsidRPr="0088433A" w:rsidTr="00594B6E">
        <w:trPr>
          <w:trHeight w:val="375"/>
        </w:trPr>
        <w:tc>
          <w:tcPr>
            <w:tcW w:w="4537" w:type="dxa"/>
            <w:vAlign w:val="bottom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5245" w:type="dxa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E70D5D" w:rsidRPr="0088433A" w:rsidTr="00594B6E">
        <w:trPr>
          <w:trHeight w:hRule="exact" w:val="40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4F018E">
              <w:rPr>
                <w:b/>
                <w:color w:val="262626"/>
                <w:sz w:val="22"/>
                <w:szCs w:val="22"/>
              </w:rPr>
              <w:t>Iglesia del cual es Miembro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Denominación</w:t>
            </w:r>
          </w:p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88433A">
              <w:rPr>
                <w:b/>
                <w:color w:val="262626"/>
                <w:sz w:val="22"/>
                <w:szCs w:val="22"/>
              </w:rPr>
              <w:t>Nombres (según DNI)</w:t>
            </w:r>
          </w:p>
        </w:tc>
      </w:tr>
    </w:tbl>
    <w:p w:rsidR="00E70D5D" w:rsidRDefault="00E70D5D" w:rsidP="00E70D5D">
      <w:pPr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410"/>
        <w:gridCol w:w="1915"/>
      </w:tblGrid>
      <w:tr w:rsidR="00E70D5D" w:rsidRPr="0088433A" w:rsidTr="00594B6E">
        <w:trPr>
          <w:trHeight w:val="376"/>
        </w:trPr>
        <w:tc>
          <w:tcPr>
            <w:tcW w:w="5457" w:type="dxa"/>
            <w:vAlign w:val="bottom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1915" w:type="dxa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E70D5D" w:rsidRPr="009405E3" w:rsidTr="00594B6E">
        <w:trPr>
          <w:trHeight w:hRule="exact" w:val="284"/>
        </w:trPr>
        <w:tc>
          <w:tcPr>
            <w:tcW w:w="5457" w:type="dxa"/>
            <w:shd w:val="clear" w:color="auto" w:fill="D9D9D9" w:themeFill="background1" w:themeFillShade="D9"/>
          </w:tcPr>
          <w:p w:rsidR="00E70D5D" w:rsidRPr="009405E3" w:rsidRDefault="00E70D5D" w:rsidP="00E16821">
            <w:pPr>
              <w:pStyle w:val="Textoindependiente2"/>
              <w:jc w:val="center"/>
              <w:rPr>
                <w:b/>
                <w:color w:val="262626"/>
              </w:rPr>
            </w:pPr>
            <w:r w:rsidRPr="009405E3">
              <w:rPr>
                <w:b/>
                <w:color w:val="262626"/>
              </w:rPr>
              <w:t>Dirección</w:t>
            </w:r>
            <w:r>
              <w:rPr>
                <w:b/>
                <w:color w:val="262626"/>
              </w:rPr>
              <w:t xml:space="preserve"> de </w:t>
            </w:r>
            <w:r w:rsidRPr="004F018E">
              <w:rPr>
                <w:b/>
                <w:color w:val="262626"/>
                <w:sz w:val="22"/>
                <w:szCs w:val="22"/>
              </w:rPr>
              <w:t>la Iglesia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0D5D" w:rsidRPr="009405E3" w:rsidRDefault="00E70D5D" w:rsidP="00E16821">
            <w:pPr>
              <w:pStyle w:val="Textoindependiente2"/>
              <w:jc w:val="center"/>
              <w:rPr>
                <w:b/>
                <w:color w:val="262626"/>
              </w:rPr>
            </w:pPr>
            <w:r w:rsidRPr="009405E3">
              <w:rPr>
                <w:b/>
                <w:color w:val="262626"/>
              </w:rPr>
              <w:t>Distrito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70D5D" w:rsidRPr="009405E3" w:rsidRDefault="00E70D5D" w:rsidP="00E16821">
            <w:pPr>
              <w:pStyle w:val="Textoindependiente2"/>
              <w:jc w:val="center"/>
              <w:rPr>
                <w:b/>
                <w:color w:val="262626"/>
              </w:rPr>
            </w:pPr>
            <w:r w:rsidRPr="004F018E">
              <w:rPr>
                <w:b/>
                <w:color w:val="262626"/>
                <w:sz w:val="22"/>
                <w:szCs w:val="22"/>
              </w:rPr>
              <w:t>Teléfono</w:t>
            </w:r>
          </w:p>
        </w:tc>
      </w:tr>
    </w:tbl>
    <w:p w:rsidR="00E70D5D" w:rsidRDefault="00E70D5D" w:rsidP="00E70D5D">
      <w:pPr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977"/>
      </w:tblGrid>
      <w:tr w:rsidR="00E70D5D" w:rsidRPr="0088433A" w:rsidTr="00594B6E">
        <w:trPr>
          <w:trHeight w:val="375"/>
        </w:trPr>
        <w:tc>
          <w:tcPr>
            <w:tcW w:w="6805" w:type="dxa"/>
            <w:vAlign w:val="bottom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  <w:tc>
          <w:tcPr>
            <w:tcW w:w="2977" w:type="dxa"/>
          </w:tcPr>
          <w:p w:rsidR="00E70D5D" w:rsidRPr="0088433A" w:rsidRDefault="00E70D5D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E70D5D" w:rsidRPr="0088433A" w:rsidTr="00594B6E">
        <w:trPr>
          <w:trHeight w:hRule="exact" w:val="407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16821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4F018E">
              <w:rPr>
                <w:b/>
                <w:color w:val="262626"/>
                <w:sz w:val="22"/>
                <w:szCs w:val="22"/>
              </w:rPr>
              <w:t>Nombre del Pastor principal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70D5D" w:rsidRPr="0088433A" w:rsidRDefault="00E70D5D" w:rsidP="00E70D5D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  <w:r w:rsidRPr="004F018E">
              <w:rPr>
                <w:b/>
                <w:color w:val="262626"/>
                <w:sz w:val="22"/>
                <w:szCs w:val="22"/>
              </w:rPr>
              <w:t>Teléfono</w:t>
            </w:r>
            <w:r w:rsidRPr="0088433A">
              <w:rPr>
                <w:b/>
                <w:color w:val="262626"/>
                <w:sz w:val="22"/>
                <w:szCs w:val="22"/>
              </w:rPr>
              <w:t xml:space="preserve"> </w:t>
            </w:r>
          </w:p>
        </w:tc>
      </w:tr>
    </w:tbl>
    <w:p w:rsidR="00E70D5D" w:rsidRDefault="00E70D5D" w:rsidP="00E70D5D">
      <w:pPr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4820"/>
        <w:gridCol w:w="567"/>
        <w:gridCol w:w="709"/>
      </w:tblGrid>
      <w:tr w:rsidR="00B74592" w:rsidTr="00594B6E">
        <w:trPr>
          <w:trHeight w:hRule="exact" w:val="375"/>
        </w:trPr>
        <w:tc>
          <w:tcPr>
            <w:tcW w:w="2552" w:type="dxa"/>
            <w:shd w:val="clear" w:color="auto" w:fill="auto"/>
            <w:vAlign w:val="bottom"/>
          </w:tcPr>
          <w:p w:rsidR="00B74592" w:rsidRPr="004F018E" w:rsidRDefault="00B74592" w:rsidP="00E16821">
            <w:pPr>
              <w:pStyle w:val="Textoindependiente2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Desempeña algún cargo</w:t>
            </w:r>
            <w:r w:rsidRPr="004F018E">
              <w:rPr>
                <w:b/>
                <w:color w:val="262626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74592" w:rsidRPr="004F018E" w:rsidRDefault="00B74592" w:rsidP="00E16821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B74592" w:rsidRPr="004F018E" w:rsidRDefault="00B74592" w:rsidP="00E16821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74592" w:rsidRDefault="00B74592" w:rsidP="00E16821">
            <w:pPr>
              <w:pStyle w:val="Textoindependiente2"/>
              <w:rPr>
                <w:sz w:val="22"/>
                <w:szCs w:val="22"/>
              </w:rPr>
            </w:pPr>
            <w:r w:rsidRPr="004F018E">
              <w:rPr>
                <w:b/>
                <w:color w:val="262626"/>
                <w:sz w:val="22"/>
                <w:szCs w:val="22"/>
              </w:rPr>
              <w:t>Especifique</w:t>
            </w:r>
            <w:r>
              <w:rPr>
                <w:b/>
                <w:color w:val="262626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74592" w:rsidRDefault="00B74592" w:rsidP="00E16821">
            <w:pPr>
              <w:pStyle w:val="Textoindependiente2"/>
              <w:rPr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No</w:t>
            </w:r>
          </w:p>
        </w:tc>
        <w:tc>
          <w:tcPr>
            <w:tcW w:w="709" w:type="dxa"/>
          </w:tcPr>
          <w:p w:rsidR="00B74592" w:rsidRDefault="00B74592" w:rsidP="00E16821">
            <w:pPr>
              <w:pStyle w:val="Textoindependiente2"/>
              <w:rPr>
                <w:sz w:val="22"/>
                <w:szCs w:val="22"/>
              </w:rPr>
            </w:pPr>
          </w:p>
        </w:tc>
      </w:tr>
    </w:tbl>
    <w:p w:rsidR="00C64B9E" w:rsidRDefault="00C64B9E" w:rsidP="00C80F69">
      <w:pPr>
        <w:rPr>
          <w:sz w:val="22"/>
          <w:szCs w:val="22"/>
          <w:lang w:val="es-MX"/>
        </w:rPr>
      </w:pPr>
    </w:p>
    <w:p w:rsidR="00C64B9E" w:rsidRPr="004F018E" w:rsidRDefault="00C64B9E" w:rsidP="00C80F69">
      <w:pPr>
        <w:rPr>
          <w:rFonts w:ascii="Berlin Sans FB Demi" w:hAnsi="Berlin Sans FB Demi"/>
          <w:b/>
          <w:color w:val="262626"/>
          <w:sz w:val="26"/>
          <w:szCs w:val="26"/>
          <w:lang w:val="es-MX"/>
        </w:rPr>
      </w:pPr>
    </w:p>
    <w:p w:rsidR="00A36E7E" w:rsidRPr="004F018E" w:rsidRDefault="00A36E7E" w:rsidP="00C80F69">
      <w:pPr>
        <w:numPr>
          <w:ilvl w:val="0"/>
          <w:numId w:val="1"/>
        </w:numPr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</w:pPr>
      <w:r w:rsidRPr="004F018E"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  <w:t>OTROS AS</w:t>
      </w:r>
      <w:r w:rsidR="00B33D12" w:rsidRPr="004F018E"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  <w:t>PEC</w:t>
      </w:r>
      <w:r w:rsidRPr="004F018E">
        <w:rPr>
          <w:rFonts w:ascii="Berlin Sans FB Demi" w:hAnsi="Berlin Sans FB Demi"/>
          <w:b/>
          <w:bCs/>
          <w:color w:val="262626"/>
          <w:sz w:val="26"/>
          <w:szCs w:val="26"/>
          <w:lang w:val="es-MX"/>
        </w:rPr>
        <w:t>TOS</w:t>
      </w:r>
    </w:p>
    <w:p w:rsidR="004D28DC" w:rsidRPr="00B74592" w:rsidRDefault="00735D82" w:rsidP="004D28DC">
      <w:pPr>
        <w:jc w:val="both"/>
        <w:rPr>
          <w:b/>
          <w:color w:val="262626"/>
          <w:sz w:val="22"/>
          <w:szCs w:val="22"/>
          <w:lang w:val="es-MX"/>
        </w:rPr>
      </w:pPr>
      <w:r w:rsidRPr="004F018E">
        <w:rPr>
          <w:b/>
          <w:color w:val="262626"/>
          <w:sz w:val="22"/>
          <w:szCs w:val="22"/>
          <w:lang w:val="es-MX"/>
        </w:rPr>
        <w:tab/>
      </w:r>
      <w:r w:rsidRPr="004F018E">
        <w:rPr>
          <w:b/>
          <w:color w:val="262626"/>
          <w:sz w:val="22"/>
          <w:szCs w:val="22"/>
          <w:lang w:val="es-MX"/>
        </w:rPr>
        <w:tab/>
      </w:r>
      <w:r w:rsidRPr="004F018E">
        <w:rPr>
          <w:b/>
          <w:color w:val="262626"/>
          <w:sz w:val="22"/>
          <w:szCs w:val="22"/>
          <w:lang w:val="es-MX"/>
        </w:rPr>
        <w:tab/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74592" w:rsidRPr="0088433A" w:rsidTr="00594B6E">
        <w:trPr>
          <w:trHeight w:val="375"/>
        </w:trPr>
        <w:tc>
          <w:tcPr>
            <w:tcW w:w="9640" w:type="dxa"/>
            <w:vAlign w:val="bottom"/>
          </w:tcPr>
          <w:p w:rsidR="00B74592" w:rsidRPr="0088433A" w:rsidRDefault="00B74592" w:rsidP="00E16821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B74592" w:rsidRPr="0088433A" w:rsidTr="00594B6E">
        <w:trPr>
          <w:trHeight w:hRule="exact" w:val="407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B74592" w:rsidRPr="0088433A" w:rsidRDefault="00B74592" w:rsidP="00B74592">
            <w:pPr>
              <w:ind w:left="720"/>
              <w:jc w:val="center"/>
              <w:rPr>
                <w:b/>
                <w:color w:val="262626"/>
                <w:sz w:val="22"/>
                <w:szCs w:val="22"/>
              </w:rPr>
            </w:pPr>
            <w:r w:rsidRPr="004F018E">
              <w:rPr>
                <w:b/>
                <w:color w:val="262626"/>
                <w:sz w:val="22"/>
                <w:szCs w:val="22"/>
                <w:lang w:val="es-MX"/>
              </w:rPr>
              <w:t>¿Por qué desea estudiar en el Seminario Bíblico?</w:t>
            </w:r>
          </w:p>
          <w:p w:rsidR="00B74592" w:rsidRPr="0088433A" w:rsidRDefault="00B74592" w:rsidP="00B74592">
            <w:pPr>
              <w:pStyle w:val="Textoindependiente2"/>
              <w:rPr>
                <w:b/>
                <w:color w:val="262626"/>
                <w:sz w:val="22"/>
                <w:szCs w:val="22"/>
              </w:rPr>
            </w:pPr>
          </w:p>
        </w:tc>
      </w:tr>
    </w:tbl>
    <w:p w:rsidR="004D28DC" w:rsidRDefault="004D28DC" w:rsidP="004D28DC">
      <w:pPr>
        <w:jc w:val="both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margin" w:tblpX="-214" w:tblpY="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74592" w:rsidRPr="0088433A" w:rsidTr="00594B6E">
        <w:trPr>
          <w:trHeight w:val="375"/>
        </w:trPr>
        <w:tc>
          <w:tcPr>
            <w:tcW w:w="9709" w:type="dxa"/>
            <w:vAlign w:val="bottom"/>
          </w:tcPr>
          <w:p w:rsidR="00B74592" w:rsidRPr="0088433A" w:rsidRDefault="00B74592" w:rsidP="00B74592">
            <w:pPr>
              <w:pStyle w:val="Textoindependiente2"/>
              <w:rPr>
                <w:color w:val="262626"/>
                <w:sz w:val="18"/>
                <w:szCs w:val="18"/>
              </w:rPr>
            </w:pPr>
          </w:p>
        </w:tc>
      </w:tr>
      <w:tr w:rsidR="00B74592" w:rsidRPr="0088433A" w:rsidTr="00594B6E">
        <w:trPr>
          <w:trHeight w:hRule="exact" w:val="407"/>
        </w:trPr>
        <w:tc>
          <w:tcPr>
            <w:tcW w:w="9709" w:type="dxa"/>
            <w:shd w:val="clear" w:color="auto" w:fill="D9D9D9" w:themeFill="background1" w:themeFillShade="D9"/>
            <w:vAlign w:val="center"/>
          </w:tcPr>
          <w:p w:rsidR="00B74592" w:rsidRPr="004F018E" w:rsidRDefault="00B74592" w:rsidP="00B74592">
            <w:pPr>
              <w:ind w:left="720"/>
              <w:jc w:val="center"/>
              <w:rPr>
                <w:b/>
                <w:color w:val="262626"/>
                <w:sz w:val="22"/>
                <w:szCs w:val="22"/>
                <w:lang w:val="es-MX"/>
              </w:rPr>
            </w:pPr>
            <w:r w:rsidRPr="004F018E">
              <w:rPr>
                <w:b/>
                <w:color w:val="262626"/>
                <w:sz w:val="22"/>
                <w:szCs w:val="22"/>
                <w:lang w:val="es-MX"/>
              </w:rPr>
              <w:t>¿Qué expectativas tiene?</w:t>
            </w:r>
          </w:p>
          <w:p w:rsidR="00B74592" w:rsidRPr="0088433A" w:rsidRDefault="00B74592" w:rsidP="00B74592">
            <w:pPr>
              <w:pStyle w:val="Textoindependiente2"/>
              <w:jc w:val="center"/>
              <w:rPr>
                <w:b/>
                <w:color w:val="262626"/>
                <w:sz w:val="22"/>
                <w:szCs w:val="22"/>
              </w:rPr>
            </w:pPr>
          </w:p>
        </w:tc>
      </w:tr>
    </w:tbl>
    <w:p w:rsidR="00B74592" w:rsidRDefault="00B74592" w:rsidP="00B74592">
      <w:pPr>
        <w:rPr>
          <w:sz w:val="22"/>
          <w:szCs w:val="22"/>
          <w:lang w:val="es-MX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2693"/>
        <w:gridCol w:w="425"/>
        <w:gridCol w:w="2908"/>
        <w:gridCol w:w="425"/>
      </w:tblGrid>
      <w:tr w:rsidR="00B74592" w:rsidRPr="004F018E" w:rsidTr="00B74592">
        <w:trPr>
          <w:trHeight w:hRule="exact" w:val="284"/>
        </w:trPr>
        <w:tc>
          <w:tcPr>
            <w:tcW w:w="9640" w:type="dxa"/>
            <w:gridSpan w:val="6"/>
          </w:tcPr>
          <w:p w:rsidR="00B74592" w:rsidRPr="004F018E" w:rsidRDefault="00B74592" w:rsidP="00E16821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PROGRAMA</w:t>
            </w:r>
            <w:r w:rsidRPr="004F018E">
              <w:rPr>
                <w:b/>
                <w:color w:val="262626"/>
                <w:sz w:val="22"/>
                <w:szCs w:val="22"/>
              </w:rPr>
              <w:t>:</w:t>
            </w:r>
          </w:p>
        </w:tc>
      </w:tr>
      <w:tr w:rsidR="00B74592" w:rsidTr="00B34007">
        <w:trPr>
          <w:trHeight w:hRule="exact" w:val="383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B74592" w:rsidRPr="004F018E" w:rsidRDefault="00B74592" w:rsidP="00B74592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FB23FF">
              <w:rPr>
                <w:b/>
                <w:color w:val="262626"/>
                <w:sz w:val="16"/>
                <w:szCs w:val="16"/>
              </w:rPr>
              <w:t>D</w:t>
            </w:r>
            <w:r>
              <w:rPr>
                <w:b/>
                <w:color w:val="262626"/>
                <w:sz w:val="16"/>
                <w:szCs w:val="16"/>
              </w:rPr>
              <w:t>iploma en Teología</w:t>
            </w:r>
          </w:p>
        </w:tc>
        <w:tc>
          <w:tcPr>
            <w:tcW w:w="425" w:type="dxa"/>
            <w:vAlign w:val="center"/>
          </w:tcPr>
          <w:p w:rsidR="00B74592" w:rsidRPr="004F018E" w:rsidRDefault="00B74592" w:rsidP="00B74592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4592" w:rsidRPr="004F018E" w:rsidRDefault="00B74592" w:rsidP="00B74592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FB23FF">
              <w:rPr>
                <w:b/>
                <w:color w:val="262626"/>
                <w:sz w:val="16"/>
                <w:szCs w:val="16"/>
              </w:rPr>
              <w:t>B</w:t>
            </w:r>
            <w:r>
              <w:rPr>
                <w:b/>
                <w:color w:val="262626"/>
                <w:sz w:val="16"/>
                <w:szCs w:val="16"/>
              </w:rPr>
              <w:t>achillerato</w:t>
            </w:r>
            <w:r w:rsidRPr="00FB23FF">
              <w:rPr>
                <w:b/>
                <w:color w:val="262626"/>
                <w:sz w:val="16"/>
                <w:szCs w:val="16"/>
              </w:rPr>
              <w:t xml:space="preserve">                       </w:t>
            </w:r>
          </w:p>
        </w:tc>
        <w:tc>
          <w:tcPr>
            <w:tcW w:w="425" w:type="dxa"/>
            <w:vAlign w:val="center"/>
          </w:tcPr>
          <w:p w:rsidR="00B74592" w:rsidRPr="004F018E" w:rsidRDefault="00B74592" w:rsidP="00B74592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:rsidR="00B74592" w:rsidRPr="00FB23FF" w:rsidRDefault="00B74592" w:rsidP="00B74592">
            <w:pPr>
              <w:rPr>
                <w:sz w:val="16"/>
                <w:szCs w:val="16"/>
              </w:rPr>
            </w:pPr>
            <w:r w:rsidRPr="00FB23FF">
              <w:rPr>
                <w:b/>
                <w:color w:val="262626"/>
                <w:sz w:val="16"/>
                <w:szCs w:val="16"/>
                <w:lang w:val="es-MX"/>
              </w:rPr>
              <w:t>L</w:t>
            </w:r>
            <w:r>
              <w:rPr>
                <w:b/>
                <w:color w:val="262626"/>
                <w:sz w:val="16"/>
                <w:szCs w:val="16"/>
                <w:lang w:val="es-MX"/>
              </w:rPr>
              <w:t>icenciatura</w:t>
            </w:r>
          </w:p>
          <w:p w:rsidR="00B74592" w:rsidRPr="004F018E" w:rsidRDefault="00B74592" w:rsidP="00B74592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425" w:type="dxa"/>
          </w:tcPr>
          <w:p w:rsidR="00B74592" w:rsidRDefault="00B74592" w:rsidP="00E16821">
            <w:pPr>
              <w:pStyle w:val="Textoindependiente2"/>
              <w:rPr>
                <w:sz w:val="22"/>
                <w:szCs w:val="22"/>
              </w:rPr>
            </w:pPr>
          </w:p>
        </w:tc>
      </w:tr>
    </w:tbl>
    <w:p w:rsidR="00B74592" w:rsidRDefault="00B74592" w:rsidP="004F018E">
      <w:pPr>
        <w:ind w:firstLine="708"/>
        <w:rPr>
          <w:sz w:val="22"/>
          <w:szCs w:val="22"/>
          <w:lang w:val="es-MX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2693"/>
        <w:gridCol w:w="425"/>
        <w:gridCol w:w="2908"/>
        <w:gridCol w:w="425"/>
      </w:tblGrid>
      <w:tr w:rsidR="00B74592" w:rsidRPr="004F018E" w:rsidTr="00B74592">
        <w:trPr>
          <w:trHeight w:hRule="exact" w:val="284"/>
        </w:trPr>
        <w:tc>
          <w:tcPr>
            <w:tcW w:w="9640" w:type="dxa"/>
            <w:gridSpan w:val="6"/>
          </w:tcPr>
          <w:p w:rsidR="00B74592" w:rsidRPr="004F018E" w:rsidRDefault="00B74592" w:rsidP="00E16821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MODALIDAD</w:t>
            </w:r>
            <w:r w:rsidRPr="004F018E">
              <w:rPr>
                <w:b/>
                <w:color w:val="262626"/>
                <w:sz w:val="22"/>
                <w:szCs w:val="22"/>
              </w:rPr>
              <w:t>:</w:t>
            </w:r>
          </w:p>
        </w:tc>
      </w:tr>
      <w:tr w:rsidR="00B74592" w:rsidTr="00B34007">
        <w:trPr>
          <w:trHeight w:hRule="exact" w:val="438"/>
        </w:trPr>
        <w:tc>
          <w:tcPr>
            <w:tcW w:w="2764" w:type="dxa"/>
            <w:shd w:val="clear" w:color="auto" w:fill="D9D9D9" w:themeFill="background1" w:themeFillShade="D9"/>
            <w:vAlign w:val="bottom"/>
          </w:tcPr>
          <w:p w:rsidR="00B74592" w:rsidRPr="004F018E" w:rsidRDefault="00B74592" w:rsidP="00B74592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proofErr w:type="spellStart"/>
            <w:r w:rsidRPr="00FB23FF">
              <w:rPr>
                <w:b/>
                <w:color w:val="262626"/>
                <w:sz w:val="16"/>
                <w:szCs w:val="16"/>
              </w:rPr>
              <w:t>I</w:t>
            </w:r>
            <w:r>
              <w:rPr>
                <w:b/>
                <w:color w:val="262626"/>
                <w:sz w:val="16"/>
                <w:szCs w:val="16"/>
              </w:rPr>
              <w:t>nterdiario</w:t>
            </w:r>
            <w:proofErr w:type="spellEnd"/>
          </w:p>
        </w:tc>
        <w:tc>
          <w:tcPr>
            <w:tcW w:w="425" w:type="dxa"/>
          </w:tcPr>
          <w:p w:rsidR="00B74592" w:rsidRPr="004F018E" w:rsidRDefault="00B74592" w:rsidP="00E16821">
            <w:pPr>
              <w:pStyle w:val="Textoindependiente2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74592" w:rsidRPr="004F018E" w:rsidRDefault="00B74592" w:rsidP="00B74592">
            <w:pPr>
              <w:pStyle w:val="Textoindependiente2"/>
              <w:jc w:val="left"/>
              <w:rPr>
                <w:b/>
                <w:color w:val="262626"/>
                <w:sz w:val="22"/>
                <w:szCs w:val="22"/>
              </w:rPr>
            </w:pPr>
            <w:r w:rsidRPr="00FB23FF">
              <w:rPr>
                <w:b/>
                <w:color w:val="262626"/>
                <w:sz w:val="16"/>
                <w:szCs w:val="16"/>
              </w:rPr>
              <w:t>S</w:t>
            </w:r>
            <w:r>
              <w:rPr>
                <w:b/>
                <w:color w:val="262626"/>
                <w:sz w:val="16"/>
                <w:szCs w:val="16"/>
              </w:rPr>
              <w:t>abatino</w:t>
            </w:r>
          </w:p>
        </w:tc>
        <w:tc>
          <w:tcPr>
            <w:tcW w:w="425" w:type="dxa"/>
          </w:tcPr>
          <w:p w:rsidR="00B74592" w:rsidRPr="00B74592" w:rsidRDefault="00B74592" w:rsidP="00E16821">
            <w:pPr>
              <w:pStyle w:val="Textoindependiente2"/>
              <w:jc w:val="left"/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:rsidR="00B74592" w:rsidRPr="00B74592" w:rsidRDefault="00B74592" w:rsidP="00E16821">
            <w:pPr>
              <w:pStyle w:val="Textoindependiente2"/>
              <w:rPr>
                <w:b/>
                <w:color w:val="262626"/>
                <w:sz w:val="16"/>
                <w:szCs w:val="16"/>
              </w:rPr>
            </w:pPr>
            <w:r w:rsidRPr="00B74592">
              <w:rPr>
                <w:b/>
                <w:color w:val="262626"/>
                <w:sz w:val="16"/>
                <w:szCs w:val="16"/>
              </w:rPr>
              <w:t>A distancia</w:t>
            </w:r>
          </w:p>
        </w:tc>
        <w:tc>
          <w:tcPr>
            <w:tcW w:w="425" w:type="dxa"/>
          </w:tcPr>
          <w:p w:rsidR="00B74592" w:rsidRDefault="00B74592" w:rsidP="00E16821">
            <w:pPr>
              <w:pStyle w:val="Textoindependiente2"/>
              <w:rPr>
                <w:sz w:val="22"/>
                <w:szCs w:val="22"/>
              </w:rPr>
            </w:pPr>
          </w:p>
        </w:tc>
      </w:tr>
    </w:tbl>
    <w:p w:rsidR="00B74592" w:rsidRDefault="00B74592" w:rsidP="004F018E">
      <w:pPr>
        <w:ind w:firstLine="708"/>
        <w:rPr>
          <w:sz w:val="22"/>
          <w:szCs w:val="22"/>
          <w:lang w:val="es-MX"/>
        </w:rPr>
      </w:pPr>
    </w:p>
    <w:p w:rsidR="00F61C3B" w:rsidRPr="004F018E" w:rsidRDefault="00F61C3B">
      <w:pPr>
        <w:rPr>
          <w:b/>
          <w:color w:val="262626"/>
          <w:sz w:val="22"/>
          <w:szCs w:val="22"/>
        </w:rPr>
      </w:pPr>
    </w:p>
    <w:p w:rsidR="00A36E7E" w:rsidRPr="004F018E" w:rsidRDefault="00A36E7E" w:rsidP="00B74592">
      <w:pPr>
        <w:ind w:left="-284"/>
        <w:rPr>
          <w:b/>
          <w:color w:val="262626"/>
          <w:sz w:val="22"/>
          <w:szCs w:val="22"/>
        </w:rPr>
      </w:pPr>
      <w:r w:rsidRPr="004F018E">
        <w:rPr>
          <w:b/>
          <w:color w:val="262626"/>
          <w:sz w:val="22"/>
          <w:szCs w:val="22"/>
        </w:rPr>
        <w:t>Doy fe que los datos consignados en la presente ficha, son verdaderos. En caso de ser necesario podrán ser precisados y actualizados.</w:t>
      </w:r>
    </w:p>
    <w:p w:rsidR="00A36E7E" w:rsidRDefault="00A36E7E">
      <w:pPr>
        <w:rPr>
          <w:sz w:val="22"/>
          <w:szCs w:val="22"/>
          <w:lang w:val="es-MX"/>
        </w:rPr>
      </w:pPr>
    </w:p>
    <w:p w:rsidR="00A36E7E" w:rsidRDefault="00A36E7E">
      <w:pPr>
        <w:rPr>
          <w:sz w:val="22"/>
          <w:szCs w:val="22"/>
          <w:lang w:val="es-MX"/>
        </w:rPr>
      </w:pPr>
    </w:p>
    <w:p w:rsidR="00A36E7E" w:rsidRPr="004F018E" w:rsidRDefault="004F018E">
      <w:pPr>
        <w:rPr>
          <w:b/>
          <w:color w:val="262626"/>
          <w:sz w:val="22"/>
          <w:szCs w:val="22"/>
          <w:lang w:val="es-MX"/>
        </w:rPr>
      </w:pPr>
      <w:r w:rsidRPr="004F018E">
        <w:rPr>
          <w:b/>
          <w:color w:val="262626"/>
          <w:sz w:val="22"/>
          <w:szCs w:val="22"/>
          <w:lang w:val="es-MX"/>
        </w:rPr>
        <w:t>FECHA: _____/______/_______</w:t>
      </w:r>
    </w:p>
    <w:p w:rsidR="00A36E7E" w:rsidRDefault="00A36E7E" w:rsidP="004F018E">
      <w:pPr>
        <w:jc w:val="right"/>
        <w:rPr>
          <w:lang w:val="es-MX"/>
        </w:rPr>
      </w:pPr>
    </w:p>
    <w:p w:rsidR="004F018E" w:rsidRDefault="004F018E" w:rsidP="004F018E">
      <w:pPr>
        <w:jc w:val="right"/>
        <w:rPr>
          <w:lang w:val="es-MX"/>
        </w:rPr>
      </w:pPr>
    </w:p>
    <w:p w:rsidR="00563D3E" w:rsidRDefault="00563D3E" w:rsidP="004F018E">
      <w:pPr>
        <w:jc w:val="right"/>
        <w:rPr>
          <w:lang w:val="es-MX"/>
        </w:rPr>
      </w:pPr>
    </w:p>
    <w:p w:rsidR="00563D3E" w:rsidRDefault="00563D3E" w:rsidP="004F018E">
      <w:pPr>
        <w:jc w:val="right"/>
        <w:rPr>
          <w:lang w:val="es-MX"/>
        </w:rPr>
      </w:pPr>
    </w:p>
    <w:p w:rsidR="004F018E" w:rsidRPr="004F018E" w:rsidRDefault="004F018E" w:rsidP="004F018E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                                                                               ________________________</w:t>
      </w:r>
    </w:p>
    <w:p w:rsidR="004F018E" w:rsidRPr="004F018E" w:rsidRDefault="004F018E" w:rsidP="004F018E">
      <w:pPr>
        <w:jc w:val="both"/>
        <w:rPr>
          <w:b/>
          <w:color w:val="262626"/>
          <w:sz w:val="22"/>
          <w:szCs w:val="22"/>
          <w:lang w:val="es-MX"/>
        </w:rPr>
      </w:pPr>
      <w:r w:rsidRPr="004F018E">
        <w:rPr>
          <w:sz w:val="22"/>
          <w:szCs w:val="22"/>
          <w:lang w:val="es-MX"/>
        </w:rPr>
        <w:t xml:space="preserve">                                                                                                            </w:t>
      </w:r>
      <w:r>
        <w:rPr>
          <w:sz w:val="22"/>
          <w:szCs w:val="22"/>
          <w:lang w:val="es-MX"/>
        </w:rPr>
        <w:t xml:space="preserve">         </w:t>
      </w:r>
      <w:r w:rsidRPr="004F018E">
        <w:rPr>
          <w:b/>
          <w:color w:val="262626"/>
          <w:sz w:val="22"/>
          <w:szCs w:val="22"/>
          <w:lang w:val="es-MX"/>
        </w:rPr>
        <w:t>FIRMA</w:t>
      </w:r>
    </w:p>
    <w:sectPr w:rsidR="004F018E" w:rsidRPr="004F018E" w:rsidSect="00563D3E">
      <w:pgSz w:w="11907" w:h="16840" w:code="9"/>
      <w:pgMar w:top="851" w:right="1134" w:bottom="709" w:left="1418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00" w:rsidRDefault="00774B00" w:rsidP="009F4B5B">
      <w:r>
        <w:separator/>
      </w:r>
    </w:p>
  </w:endnote>
  <w:endnote w:type="continuationSeparator" w:id="0">
    <w:p w:rsidR="00774B00" w:rsidRDefault="00774B00" w:rsidP="009F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00" w:rsidRDefault="00774B00" w:rsidP="009F4B5B">
      <w:r>
        <w:separator/>
      </w:r>
    </w:p>
  </w:footnote>
  <w:footnote w:type="continuationSeparator" w:id="0">
    <w:p w:rsidR="00774B00" w:rsidRDefault="00774B00" w:rsidP="009F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7.25pt" o:bullet="t">
        <v:imagedata r:id="rId1" o:title=""/>
      </v:shape>
    </w:pict>
  </w:numPicBullet>
  <w:abstractNum w:abstractNumId="0">
    <w:nsid w:val="025406C9"/>
    <w:multiLevelType w:val="hybridMultilevel"/>
    <w:tmpl w:val="5854FBB6"/>
    <w:lvl w:ilvl="0" w:tplc="23C463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7AD"/>
    <w:multiLevelType w:val="multilevel"/>
    <w:tmpl w:val="68D2BC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36D83A32"/>
    <w:multiLevelType w:val="hybridMultilevel"/>
    <w:tmpl w:val="A090269E"/>
    <w:lvl w:ilvl="0" w:tplc="2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B5422"/>
    <w:multiLevelType w:val="singleLevel"/>
    <w:tmpl w:val="BA9A30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516A9E"/>
    <w:multiLevelType w:val="hybridMultilevel"/>
    <w:tmpl w:val="BE8C8B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3084E"/>
    <w:multiLevelType w:val="hybridMultilevel"/>
    <w:tmpl w:val="A36CD75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54039"/>
    <w:multiLevelType w:val="hybridMultilevel"/>
    <w:tmpl w:val="46ACB0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1FAD"/>
    <w:multiLevelType w:val="multilevel"/>
    <w:tmpl w:val="EC6C71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58D"/>
    <w:rsid w:val="00042EC6"/>
    <w:rsid w:val="0007637E"/>
    <w:rsid w:val="000A6553"/>
    <w:rsid w:val="00132C2F"/>
    <w:rsid w:val="0016796C"/>
    <w:rsid w:val="001C12EB"/>
    <w:rsid w:val="00271357"/>
    <w:rsid w:val="00282D09"/>
    <w:rsid w:val="00350B9F"/>
    <w:rsid w:val="00362991"/>
    <w:rsid w:val="0038374B"/>
    <w:rsid w:val="003A4CDF"/>
    <w:rsid w:val="003C2D25"/>
    <w:rsid w:val="003D7BFC"/>
    <w:rsid w:val="00416B6F"/>
    <w:rsid w:val="00453EF4"/>
    <w:rsid w:val="00457C83"/>
    <w:rsid w:val="00475CFB"/>
    <w:rsid w:val="00493989"/>
    <w:rsid w:val="004B4EDD"/>
    <w:rsid w:val="004D039C"/>
    <w:rsid w:val="004D28DC"/>
    <w:rsid w:val="004F018E"/>
    <w:rsid w:val="005107FE"/>
    <w:rsid w:val="00535DB3"/>
    <w:rsid w:val="0054099E"/>
    <w:rsid w:val="00556CB2"/>
    <w:rsid w:val="00563D3E"/>
    <w:rsid w:val="00592C9C"/>
    <w:rsid w:val="00594B6E"/>
    <w:rsid w:val="005B53E8"/>
    <w:rsid w:val="005C3A74"/>
    <w:rsid w:val="006142B8"/>
    <w:rsid w:val="00641187"/>
    <w:rsid w:val="0068692C"/>
    <w:rsid w:val="0069187B"/>
    <w:rsid w:val="006A3453"/>
    <w:rsid w:val="006F5573"/>
    <w:rsid w:val="00735D82"/>
    <w:rsid w:val="00743C18"/>
    <w:rsid w:val="00774B00"/>
    <w:rsid w:val="007917C5"/>
    <w:rsid w:val="007A22D8"/>
    <w:rsid w:val="007A3881"/>
    <w:rsid w:val="007C6D3A"/>
    <w:rsid w:val="007F73A7"/>
    <w:rsid w:val="00847FB2"/>
    <w:rsid w:val="0088433A"/>
    <w:rsid w:val="008B3597"/>
    <w:rsid w:val="008C5882"/>
    <w:rsid w:val="009211B2"/>
    <w:rsid w:val="00927DE6"/>
    <w:rsid w:val="009405E3"/>
    <w:rsid w:val="00976CC2"/>
    <w:rsid w:val="009A1B9B"/>
    <w:rsid w:val="009D08FA"/>
    <w:rsid w:val="009F3132"/>
    <w:rsid w:val="009F4B5B"/>
    <w:rsid w:val="00A36E7E"/>
    <w:rsid w:val="00AC2D73"/>
    <w:rsid w:val="00AC511D"/>
    <w:rsid w:val="00AF1641"/>
    <w:rsid w:val="00B04EF9"/>
    <w:rsid w:val="00B33D12"/>
    <w:rsid w:val="00B34007"/>
    <w:rsid w:val="00B55774"/>
    <w:rsid w:val="00B74592"/>
    <w:rsid w:val="00B85226"/>
    <w:rsid w:val="00BB2E86"/>
    <w:rsid w:val="00BD6697"/>
    <w:rsid w:val="00C64B9E"/>
    <w:rsid w:val="00C80F69"/>
    <w:rsid w:val="00CA0DD6"/>
    <w:rsid w:val="00DA77CD"/>
    <w:rsid w:val="00DB14F3"/>
    <w:rsid w:val="00DF78B4"/>
    <w:rsid w:val="00E02D2E"/>
    <w:rsid w:val="00E50B83"/>
    <w:rsid w:val="00E70D5D"/>
    <w:rsid w:val="00E75326"/>
    <w:rsid w:val="00EB0A41"/>
    <w:rsid w:val="00ED1444"/>
    <w:rsid w:val="00EE158D"/>
    <w:rsid w:val="00F13320"/>
    <w:rsid w:val="00F14CC9"/>
    <w:rsid w:val="00F61C3B"/>
    <w:rsid w:val="00FB23FF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EB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C12EB"/>
    <w:pPr>
      <w:keepNext/>
      <w:jc w:val="center"/>
      <w:outlineLvl w:val="0"/>
    </w:pPr>
    <w:rPr>
      <w:b/>
      <w:bCs/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1C12EB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1C12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1C12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C12EB"/>
    <w:rPr>
      <w:smallCaps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C12EB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1C12EB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C12EB"/>
    <w:rPr>
      <w:rFonts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350B9F"/>
    <w:pPr>
      <w:autoSpaceDE w:val="0"/>
      <w:autoSpaceDN w:val="0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F4B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F4B5B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4B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F4B5B"/>
    <w:rPr>
      <w:rFonts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4118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0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D5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L%20CENTRAL\Escritorio\ficha_inscripcion%5b1%5d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F223-25CF-42D0-9EAE-8DE0839A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ficha_inscripcion[1]1</Template>
  <TotalTime>33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CAYETANO HEREDIA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subject/>
  <dc:creator>SEL</dc:creator>
  <cp:keywords/>
  <dc:description/>
  <cp:lastModifiedBy>SBL CENTRAL</cp:lastModifiedBy>
  <cp:revision>4</cp:revision>
  <cp:lastPrinted>2012-05-14T18:11:00Z</cp:lastPrinted>
  <dcterms:created xsi:type="dcterms:W3CDTF">2012-05-16T14:08:00Z</dcterms:created>
  <dcterms:modified xsi:type="dcterms:W3CDTF">2012-11-17T02:48:00Z</dcterms:modified>
</cp:coreProperties>
</file>